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5" w:rsidRDefault="00687CC6" w:rsidP="007015E1">
      <w:pPr>
        <w:ind w:firstLine="360"/>
        <w:jc w:val="center"/>
        <w:rPr>
          <w:rFonts w:ascii="Calibri" w:hAnsi="Calibri" w:cs="Calibri"/>
          <w:sz w:val="22"/>
          <w:szCs w:val="22"/>
          <w:u w:val="single"/>
          <w:lang w:val="da-DK" w:eastAsia="en-US"/>
        </w:rPr>
      </w:pPr>
      <w:bookmarkStart w:id="0" w:name="OLE_LINK3"/>
      <w:r>
        <w:rPr>
          <w:rFonts w:ascii="Calibri" w:hAnsi="Calibri" w:cs="Calibri"/>
          <w:sz w:val="22"/>
          <w:szCs w:val="22"/>
          <w:u w:val="single"/>
          <w:lang w:val="da-DK" w:eastAsia="en-US"/>
        </w:rPr>
        <w:t>2nd Nurse and Allied professions group meeting, November 11, 2016</w:t>
      </w:r>
    </w:p>
    <w:p w:rsidR="00061E2D" w:rsidRDefault="00061E2D" w:rsidP="007015E1">
      <w:pPr>
        <w:ind w:firstLine="360"/>
        <w:jc w:val="center"/>
        <w:rPr>
          <w:rFonts w:ascii="Calibri" w:hAnsi="Calibri" w:cs="Calibri"/>
          <w:sz w:val="22"/>
          <w:szCs w:val="22"/>
          <w:u w:val="single"/>
          <w:lang w:val="da-DK" w:eastAsia="en-US"/>
        </w:rPr>
      </w:pPr>
    </w:p>
    <w:bookmarkEnd w:id="0"/>
    <w:p w:rsidR="00086935" w:rsidRDefault="00086935" w:rsidP="004E4BD2">
      <w:pPr>
        <w:rPr>
          <w:rFonts w:ascii="Calibri" w:hAnsi="Calibri" w:cs="Calibri"/>
          <w:sz w:val="22"/>
          <w:szCs w:val="22"/>
          <w:u w:val="single"/>
          <w:lang w:val="da-DK" w:eastAsia="en-US"/>
        </w:rPr>
      </w:pPr>
    </w:p>
    <w:p w:rsidR="00086935" w:rsidRPr="00732D32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  <w:r w:rsidRPr="00732D32">
        <w:rPr>
          <w:rFonts w:ascii="Calibri" w:hAnsi="Calibri" w:cs="Calibri"/>
          <w:sz w:val="22"/>
          <w:szCs w:val="22"/>
          <w:lang w:val="da-DK" w:eastAsia="en-US"/>
        </w:rPr>
        <w:t xml:space="preserve">08.00-09.00 </w:t>
      </w:r>
      <w:r w:rsidRPr="00732D32">
        <w:rPr>
          <w:rFonts w:ascii="Calibri" w:hAnsi="Calibri" w:cs="Calibri"/>
          <w:sz w:val="22"/>
          <w:szCs w:val="22"/>
          <w:lang w:val="da-DK" w:eastAsia="en-US"/>
        </w:rPr>
        <w:tab/>
        <w:t>Registration</w:t>
      </w:r>
    </w:p>
    <w:p w:rsidR="00086935" w:rsidRPr="00732D32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  <w:r w:rsidRPr="00732D32">
        <w:rPr>
          <w:rFonts w:ascii="Calibri" w:hAnsi="Calibri" w:cs="Calibri"/>
          <w:sz w:val="22"/>
          <w:szCs w:val="22"/>
          <w:lang w:val="da-DK" w:eastAsia="en-US"/>
        </w:rPr>
        <w:t xml:space="preserve">09.00 </w:t>
      </w:r>
      <w:r w:rsidRPr="00732D32">
        <w:rPr>
          <w:rFonts w:ascii="Calibri" w:hAnsi="Calibri" w:cs="Calibri"/>
          <w:sz w:val="22"/>
          <w:szCs w:val="22"/>
          <w:lang w:val="da-DK" w:eastAsia="en-US"/>
        </w:rPr>
        <w:tab/>
      </w:r>
      <w:r w:rsidRPr="00732D32">
        <w:rPr>
          <w:rFonts w:ascii="Calibri" w:hAnsi="Calibri" w:cs="Calibri"/>
          <w:sz w:val="22"/>
          <w:szCs w:val="22"/>
          <w:lang w:val="da-DK" w:eastAsia="en-US"/>
        </w:rPr>
        <w:tab/>
        <w:t xml:space="preserve">Introduction and welcome </w:t>
      </w:r>
    </w:p>
    <w:p w:rsidR="00086935" w:rsidRPr="00732D32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086935" w:rsidRPr="00732D32" w:rsidRDefault="00086935" w:rsidP="00CB4923">
      <w:pPr>
        <w:ind w:left="360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sz w:val="22"/>
          <w:szCs w:val="22"/>
          <w:lang w:val="en-US"/>
        </w:rPr>
        <w:tab/>
      </w:r>
      <w:r>
        <w:rPr>
          <w:rFonts w:ascii="Calibri" w:hAnsi="Calibri" w:cs="Calibri"/>
          <w:b/>
          <w:bCs/>
          <w:sz w:val="22"/>
          <w:szCs w:val="22"/>
          <w:lang w:val="en-US"/>
        </w:rPr>
        <w:tab/>
        <w:t>Lecture:</w:t>
      </w:r>
    </w:p>
    <w:p w:rsidR="00086935" w:rsidRPr="00732D32" w:rsidRDefault="00086935" w:rsidP="00CB4923">
      <w:pPr>
        <w:ind w:left="360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086935" w:rsidRPr="003E012F" w:rsidRDefault="00086935" w:rsidP="003E012F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09.10-10.00</w:t>
      </w:r>
      <w:r w:rsidRPr="00732D32">
        <w:rPr>
          <w:rFonts w:ascii="Calibri" w:hAnsi="Calibri" w:cs="Calibri"/>
          <w:sz w:val="22"/>
          <w:szCs w:val="22"/>
          <w:lang w:val="en-US"/>
        </w:rPr>
        <w:tab/>
      </w:r>
      <w:proofErr w:type="gramStart"/>
      <w:r>
        <w:rPr>
          <w:rFonts w:ascii="Calibri" w:hAnsi="Calibri" w:cs="Calibri"/>
          <w:sz w:val="22"/>
          <w:szCs w:val="22"/>
          <w:lang w:val="en-US"/>
        </w:rPr>
        <w:t>New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therapies in Sarcoma treatment</w:t>
      </w:r>
      <w:r w:rsidRPr="003E012F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086935" w:rsidRPr="005A7D77" w:rsidRDefault="00086935" w:rsidP="003E012F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5A7D77">
        <w:rPr>
          <w:rFonts w:ascii="Calibri" w:hAnsi="Calibri" w:cs="Calibri"/>
          <w:i/>
          <w:iCs/>
          <w:sz w:val="22"/>
          <w:szCs w:val="22"/>
          <w:lang w:val="en-US"/>
        </w:rPr>
        <w:t>                                           </w:t>
      </w:r>
      <w:proofErr w:type="spellStart"/>
      <w:r w:rsidRPr="005A7D77">
        <w:rPr>
          <w:rFonts w:ascii="Calibri" w:hAnsi="Calibri" w:cs="Calibri"/>
          <w:i/>
          <w:iCs/>
          <w:sz w:val="22"/>
          <w:szCs w:val="22"/>
          <w:lang w:val="en-US"/>
        </w:rPr>
        <w:t>Dr</w:t>
      </w:r>
      <w:proofErr w:type="spellEnd"/>
      <w:r w:rsidRPr="005A7D77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5A7D77">
        <w:rPr>
          <w:rFonts w:ascii="Calibri" w:hAnsi="Calibri" w:cs="Calibri"/>
          <w:i/>
          <w:iCs/>
          <w:sz w:val="22"/>
          <w:szCs w:val="22"/>
          <w:lang w:val="en-US"/>
        </w:rPr>
        <w:t>Somaiah</w:t>
      </w:r>
      <w:proofErr w:type="spellEnd"/>
      <w:r w:rsidRPr="005A7D77">
        <w:rPr>
          <w:rFonts w:ascii="Calibri" w:hAnsi="Calibri" w:cs="Calibri"/>
          <w:i/>
          <w:iCs/>
          <w:sz w:val="22"/>
          <w:szCs w:val="22"/>
          <w:lang w:val="en-US"/>
        </w:rPr>
        <w:t xml:space="preserve"> and </w:t>
      </w:r>
      <w:proofErr w:type="spellStart"/>
      <w:r w:rsidRPr="005A7D77">
        <w:rPr>
          <w:rFonts w:ascii="Calibri" w:hAnsi="Calibri" w:cs="Calibri"/>
          <w:i/>
          <w:iCs/>
          <w:sz w:val="22"/>
          <w:szCs w:val="22"/>
          <w:lang w:val="en-US"/>
        </w:rPr>
        <w:t>Dr</w:t>
      </w:r>
      <w:proofErr w:type="spellEnd"/>
      <w:r w:rsidRPr="005A7D77">
        <w:rPr>
          <w:rFonts w:ascii="Calibri" w:hAnsi="Calibri" w:cs="Calibri"/>
          <w:i/>
          <w:iCs/>
          <w:sz w:val="22"/>
          <w:szCs w:val="22"/>
          <w:lang w:val="en-US"/>
        </w:rPr>
        <w:t xml:space="preserve"> Conley, USA</w:t>
      </w:r>
    </w:p>
    <w:p w:rsidR="00086935" w:rsidRDefault="00086935" w:rsidP="003E012F">
      <w:pPr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CB36F8" w:rsidRPr="00CB36F8" w:rsidRDefault="00086935" w:rsidP="003E012F">
      <w:pPr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="00CB36F8">
        <w:rPr>
          <w:rFonts w:ascii="Calibri" w:hAnsi="Calibri" w:cs="Calibri"/>
          <w:b/>
          <w:bCs/>
          <w:sz w:val="22"/>
          <w:szCs w:val="22"/>
          <w:lang w:val="en-US"/>
        </w:rPr>
        <w:t>Session I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Body image</w:t>
      </w:r>
      <w:bookmarkStart w:id="1" w:name="OLE_LINK6"/>
    </w:p>
    <w:p w:rsidR="00086935" w:rsidRDefault="00CB36F8" w:rsidP="00CB36F8">
      <w:pPr>
        <w:ind w:left="1416" w:firstLine="708"/>
        <w:rPr>
          <w:rFonts w:ascii="Calibri" w:hAnsi="Calibri" w:cs="Calibri"/>
          <w:sz w:val="22"/>
          <w:szCs w:val="22"/>
          <w:lang w:val="en-US"/>
        </w:rPr>
      </w:pPr>
      <w:r w:rsidRPr="00CB36F8">
        <w:rPr>
          <w:rFonts w:ascii="Calibri" w:hAnsi="Calibri" w:cs="Calibri"/>
          <w:i/>
          <w:sz w:val="22"/>
          <w:szCs w:val="22"/>
          <w:lang w:val="en-US"/>
        </w:rPr>
        <w:t xml:space="preserve">Chairmen: </w:t>
      </w:r>
      <w:r w:rsidRPr="00CB36F8">
        <w:rPr>
          <w:rFonts w:ascii="Calibri" w:hAnsi="Calibri" w:cs="Calibri"/>
          <w:i/>
          <w:iCs/>
          <w:sz w:val="22"/>
          <w:szCs w:val="22"/>
          <w:lang w:val="en-US"/>
        </w:rPr>
        <w:t>Maritza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 Salazar-</w:t>
      </w:r>
      <w:proofErr w:type="spellStart"/>
      <w:r>
        <w:rPr>
          <w:rFonts w:ascii="Calibri" w:hAnsi="Calibri" w:cs="Calibri"/>
          <w:i/>
          <w:iCs/>
          <w:sz w:val="22"/>
          <w:szCs w:val="22"/>
          <w:lang w:val="en-US"/>
        </w:rPr>
        <w:t>Abshire</w:t>
      </w:r>
      <w:proofErr w:type="spellEnd"/>
      <w:r w:rsidR="00F50DD6">
        <w:rPr>
          <w:rFonts w:ascii="Calibri" w:hAnsi="Calibri" w:cs="Calibri"/>
          <w:i/>
          <w:iCs/>
          <w:sz w:val="22"/>
          <w:szCs w:val="22"/>
          <w:lang w:val="en-US"/>
        </w:rPr>
        <w:t xml:space="preserve">, USA, </w:t>
      </w:r>
      <w:proofErr w:type="spellStart"/>
      <w:r w:rsidR="00F50DD6">
        <w:rPr>
          <w:rFonts w:ascii="Calibri" w:hAnsi="Calibri" w:cs="Calibri"/>
          <w:i/>
          <w:iCs/>
          <w:sz w:val="22"/>
          <w:szCs w:val="22"/>
          <w:lang w:val="en-US"/>
        </w:rPr>
        <w:t>Lotta</w:t>
      </w:r>
      <w:proofErr w:type="spellEnd"/>
      <w:r w:rsidR="00F50DD6">
        <w:rPr>
          <w:rFonts w:ascii="Calibri" w:hAnsi="Calibri" w:cs="Calibri"/>
          <w:i/>
          <w:iCs/>
          <w:sz w:val="22"/>
          <w:szCs w:val="22"/>
          <w:lang w:val="en-US"/>
        </w:rPr>
        <w:t xml:space="preserve"> Våde, 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Norway</w:t>
      </w:r>
    </w:p>
    <w:p w:rsidR="00CB36F8" w:rsidRPr="00EC471F" w:rsidRDefault="00CB36F8" w:rsidP="00CB36F8">
      <w:pPr>
        <w:ind w:left="1416" w:firstLine="708"/>
        <w:rPr>
          <w:rFonts w:ascii="Calibri" w:hAnsi="Calibri" w:cs="Calibri"/>
          <w:sz w:val="22"/>
          <w:szCs w:val="22"/>
          <w:lang w:val="en-US"/>
        </w:rPr>
      </w:pPr>
    </w:p>
    <w:bookmarkEnd w:id="1"/>
    <w:p w:rsidR="00086935" w:rsidRPr="00EC471F" w:rsidRDefault="00086935" w:rsidP="003E012F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10.00-10.30</w:t>
      </w:r>
      <w:r>
        <w:rPr>
          <w:rFonts w:ascii="Calibri" w:hAnsi="Calibri" w:cs="Calibri"/>
          <w:sz w:val="22"/>
          <w:szCs w:val="22"/>
          <w:lang w:val="en-US"/>
        </w:rPr>
        <w:tab/>
        <w:t xml:space="preserve">               </w:t>
      </w:r>
      <w:r w:rsidRPr="00EC471F">
        <w:rPr>
          <w:rFonts w:ascii="Calibri" w:hAnsi="Calibri" w:cs="Calibri"/>
          <w:sz w:val="22"/>
          <w:szCs w:val="22"/>
          <w:lang w:val="en-US"/>
        </w:rPr>
        <w:t>Sexuality and body image among teenagers with sarcoma</w:t>
      </w:r>
    </w:p>
    <w:p w:rsidR="00086935" w:rsidRPr="00EC471F" w:rsidRDefault="00086935" w:rsidP="003E012F">
      <w:pPr>
        <w:rPr>
          <w:rFonts w:ascii="Calibri" w:hAnsi="Calibri" w:cs="Calibri"/>
          <w:sz w:val="22"/>
          <w:szCs w:val="22"/>
          <w:lang w:val="en-US"/>
        </w:rPr>
      </w:pP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i/>
          <w:iCs/>
          <w:sz w:val="22"/>
          <w:szCs w:val="22"/>
          <w:lang w:val="en-US"/>
        </w:rPr>
        <w:t>Tore Borg, Norway</w:t>
      </w:r>
    </w:p>
    <w:p w:rsidR="00086935" w:rsidRDefault="00086935" w:rsidP="00A51B57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086935" w:rsidRPr="00EC471F" w:rsidRDefault="00086935" w:rsidP="00A51B57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10.30-11.00</w:t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 xml:space="preserve">Coffee </w:t>
      </w:r>
      <w:proofErr w:type="gramStart"/>
      <w:r w:rsidRPr="00EC471F">
        <w:rPr>
          <w:rFonts w:ascii="Calibri" w:hAnsi="Calibri" w:cs="Calibri"/>
          <w:sz w:val="22"/>
          <w:szCs w:val="22"/>
          <w:lang w:val="en-US"/>
        </w:rPr>
        <w:t>break</w:t>
      </w:r>
      <w:proofErr w:type="gramEnd"/>
    </w:p>
    <w:p w:rsidR="00086935" w:rsidRPr="00732D32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086935" w:rsidRPr="00371DF2" w:rsidRDefault="00086935" w:rsidP="00371DF2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11.00-11</w:t>
      </w:r>
      <w:r w:rsidRPr="00732D32">
        <w:rPr>
          <w:rFonts w:ascii="Calibri" w:hAnsi="Calibri" w:cs="Calibri"/>
          <w:sz w:val="22"/>
          <w:szCs w:val="22"/>
          <w:lang w:val="en-US"/>
        </w:rPr>
        <w:t>.30</w:t>
      </w:r>
      <w:r>
        <w:rPr>
          <w:rFonts w:ascii="Calibri" w:hAnsi="Calibri" w:cs="Calibri"/>
          <w:sz w:val="22"/>
          <w:szCs w:val="22"/>
          <w:lang w:val="en-US"/>
        </w:rPr>
        <w:tab/>
        <w:t>Patient/relative story</w:t>
      </w:r>
    </w:p>
    <w:p w:rsidR="00086935" w:rsidRPr="003A5FA4" w:rsidRDefault="00086935" w:rsidP="00371DF2">
      <w:pPr>
        <w:ind w:left="36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371DF2">
        <w:rPr>
          <w:rFonts w:ascii="Calibri" w:hAnsi="Calibri" w:cs="Calibri"/>
          <w:sz w:val="22"/>
          <w:szCs w:val="22"/>
          <w:lang w:val="en-US"/>
        </w:rPr>
        <w:t>    </w:t>
      </w:r>
      <w:r w:rsidRPr="00371DF2">
        <w:rPr>
          <w:rFonts w:ascii="Calibri" w:hAnsi="Calibri" w:cs="Calibri"/>
          <w:sz w:val="22"/>
          <w:szCs w:val="22"/>
          <w:lang w:val="en-US"/>
        </w:rPr>
        <w:tab/>
      </w:r>
      <w:r w:rsidRPr="00371DF2">
        <w:rPr>
          <w:rFonts w:ascii="Calibri" w:hAnsi="Calibri" w:cs="Calibri"/>
          <w:sz w:val="22"/>
          <w:szCs w:val="22"/>
          <w:lang w:val="en-US"/>
        </w:rPr>
        <w:tab/>
      </w:r>
      <w:r w:rsidR="003E064D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3E064D">
        <w:rPr>
          <w:rFonts w:ascii="Calibri" w:hAnsi="Calibri" w:cs="Calibri"/>
          <w:i/>
          <w:iCs/>
          <w:sz w:val="22"/>
          <w:szCs w:val="22"/>
          <w:lang w:val="en-US"/>
        </w:rPr>
        <w:tab/>
      </w:r>
    </w:p>
    <w:p w:rsidR="00086935" w:rsidRPr="00732D32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994D50" w:rsidRPr="00994D50" w:rsidRDefault="00E922A6" w:rsidP="00994D50">
      <w:pPr>
        <w:ind w:firstLine="360"/>
        <w:rPr>
          <w:rFonts w:ascii="Calibri" w:eastAsia="Calibri" w:hAnsi="Calibri" w:cs="Times New Roman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11.30-12.00</w:t>
      </w:r>
      <w:r w:rsidR="00994D50">
        <w:rPr>
          <w:rFonts w:ascii="Calibri" w:hAnsi="Calibri" w:cs="Calibri"/>
          <w:sz w:val="22"/>
          <w:szCs w:val="22"/>
          <w:lang w:val="en-US"/>
        </w:rPr>
        <w:tab/>
      </w:r>
      <w:r w:rsidR="00994D50" w:rsidRPr="00994D50">
        <w:rPr>
          <w:rFonts w:ascii="Calibri" w:eastAsia="Calibri" w:hAnsi="Calibri" w:cs="Times New Roman"/>
          <w:sz w:val="22"/>
          <w:szCs w:val="22"/>
          <w:lang w:val="en-US"/>
        </w:rPr>
        <w:t xml:space="preserve">Body </w:t>
      </w:r>
      <w:proofErr w:type="gramStart"/>
      <w:r w:rsidR="00994D50" w:rsidRPr="00994D50">
        <w:rPr>
          <w:rFonts w:ascii="Calibri" w:eastAsia="Calibri" w:hAnsi="Calibri" w:cs="Times New Roman"/>
          <w:sz w:val="22"/>
          <w:szCs w:val="22"/>
          <w:lang w:val="en-US"/>
        </w:rPr>
        <w:t>Image</w:t>
      </w:r>
      <w:proofErr w:type="gramEnd"/>
      <w:r w:rsidR="00994D50" w:rsidRPr="00994D50">
        <w:rPr>
          <w:rFonts w:ascii="Calibri" w:eastAsia="Calibri" w:hAnsi="Calibri" w:cs="Times New Roman"/>
          <w:sz w:val="22"/>
          <w:szCs w:val="22"/>
          <w:lang w:val="en-US"/>
        </w:rPr>
        <w:t xml:space="preserve"> in Sarcoma Patients across the Lifespan.</w:t>
      </w:r>
    </w:p>
    <w:p w:rsidR="00086935" w:rsidRPr="00994D50" w:rsidRDefault="00994D50" w:rsidP="00994D50">
      <w:pPr>
        <w:widowControl/>
        <w:ind w:left="1416" w:firstLine="708"/>
        <w:rPr>
          <w:rFonts w:ascii="Calibri" w:eastAsia="Calibri" w:hAnsi="Calibri" w:cs="Times New Roman"/>
          <w:sz w:val="22"/>
          <w:szCs w:val="22"/>
          <w:lang w:val="en-US"/>
        </w:rPr>
      </w:pPr>
      <w:r w:rsidRPr="00994D50">
        <w:rPr>
          <w:rFonts w:ascii="Calibri" w:eastAsia="Calibri" w:hAnsi="Calibri" w:cs="Times New Roman"/>
          <w:sz w:val="22"/>
          <w:szCs w:val="22"/>
          <w:lang w:val="en-US"/>
        </w:rPr>
        <w:t>Here you go</w:t>
      </w:r>
      <w:proofErr w:type="gramStart"/>
      <w:r w:rsidRPr="00994D50">
        <w:rPr>
          <w:rFonts w:ascii="Calibri" w:eastAsia="Calibri" w:hAnsi="Calibri" w:cs="Times New Roman"/>
          <w:sz w:val="22"/>
          <w:szCs w:val="22"/>
          <w:lang w:val="en-US"/>
        </w:rPr>
        <w:t>..</w:t>
      </w:r>
      <w:proofErr w:type="gramEnd"/>
    </w:p>
    <w:p w:rsidR="00086935" w:rsidRPr="00EC471F" w:rsidRDefault="00086935" w:rsidP="003A5FA4">
      <w:pPr>
        <w:ind w:left="36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  <w:bookmarkStart w:id="2" w:name="OLE_LINK1"/>
      <w:bookmarkStart w:id="3" w:name="OLE_LINK2"/>
      <w:r w:rsidRPr="00EC471F">
        <w:rPr>
          <w:rFonts w:ascii="Calibri" w:hAnsi="Calibri" w:cs="Calibri"/>
          <w:i/>
          <w:iCs/>
          <w:sz w:val="22"/>
          <w:szCs w:val="22"/>
          <w:lang w:val="en-US"/>
        </w:rPr>
        <w:t>Maritza Salazar-</w:t>
      </w:r>
      <w:proofErr w:type="spellStart"/>
      <w:r w:rsidRPr="00EC471F">
        <w:rPr>
          <w:rFonts w:ascii="Calibri" w:hAnsi="Calibri" w:cs="Calibri"/>
          <w:i/>
          <w:iCs/>
          <w:sz w:val="22"/>
          <w:szCs w:val="22"/>
          <w:lang w:val="en-US"/>
        </w:rPr>
        <w:t>Abshire</w:t>
      </w:r>
      <w:bookmarkEnd w:id="2"/>
      <w:bookmarkEnd w:id="3"/>
      <w:proofErr w:type="spellEnd"/>
      <w:r w:rsidRPr="00EC471F">
        <w:rPr>
          <w:rFonts w:ascii="Calibri" w:hAnsi="Calibri" w:cs="Calibri"/>
          <w:i/>
          <w:iCs/>
          <w:sz w:val="22"/>
          <w:szCs w:val="22"/>
          <w:lang w:val="en-US"/>
        </w:rPr>
        <w:t xml:space="preserve">, </w:t>
      </w:r>
      <w:bookmarkStart w:id="4" w:name="OLE_LINK4"/>
      <w:bookmarkStart w:id="5" w:name="OLE_LINK5"/>
      <w:r w:rsidRPr="00EC471F">
        <w:rPr>
          <w:rFonts w:ascii="Calibri" w:hAnsi="Calibri" w:cs="Calibri"/>
          <w:i/>
          <w:iCs/>
          <w:sz w:val="22"/>
          <w:szCs w:val="22"/>
          <w:lang w:val="en-US"/>
        </w:rPr>
        <w:t>Cindy Murphy, USA</w:t>
      </w:r>
      <w:bookmarkEnd w:id="4"/>
      <w:bookmarkEnd w:id="5"/>
      <w:r w:rsidRPr="00EC471F">
        <w:rPr>
          <w:rFonts w:ascii="Calibri" w:hAnsi="Calibri" w:cs="Calibri"/>
          <w:i/>
          <w:iCs/>
          <w:sz w:val="22"/>
          <w:szCs w:val="22"/>
          <w:lang w:val="en-US"/>
        </w:rPr>
        <w:tab/>
      </w:r>
    </w:p>
    <w:p w:rsidR="00086935" w:rsidRPr="00EC471F" w:rsidRDefault="00086935" w:rsidP="00FF4A5C">
      <w:pP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</w:pPr>
      <w:r w:rsidRPr="00EC471F">
        <w:rPr>
          <w:rFonts w:ascii="Calibri" w:hAnsi="Calibri" w:cs="Calibri"/>
          <w:i/>
          <w:iCs/>
          <w:sz w:val="22"/>
          <w:szCs w:val="22"/>
          <w:lang w:val="en-US"/>
        </w:rPr>
        <w:tab/>
      </w:r>
    </w:p>
    <w:p w:rsidR="00086935" w:rsidRPr="00893129" w:rsidRDefault="00E922A6" w:rsidP="00CB4923">
      <w:pPr>
        <w:ind w:left="360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12.00-12.3</w:t>
      </w:r>
      <w:r w:rsidR="00893129">
        <w:rPr>
          <w:rFonts w:ascii="Calibri" w:hAnsi="Calibri" w:cs="Calibri"/>
          <w:sz w:val="22"/>
          <w:szCs w:val="22"/>
          <w:lang w:val="en-US"/>
        </w:rPr>
        <w:t>0</w:t>
      </w:r>
      <w:r w:rsidR="00893129">
        <w:rPr>
          <w:rFonts w:ascii="Calibri" w:hAnsi="Calibri" w:cs="Calibri"/>
          <w:sz w:val="22"/>
          <w:szCs w:val="22"/>
          <w:lang w:val="en-US"/>
        </w:rPr>
        <w:tab/>
      </w:r>
      <w:r w:rsidR="00824F32">
        <w:rPr>
          <w:rFonts w:asciiTheme="minorHAnsi" w:hAnsiTheme="minorHAnsi" w:cs="Tahoma"/>
          <w:color w:val="000000"/>
          <w:sz w:val="22"/>
          <w:szCs w:val="22"/>
          <w:lang w:val="en-US"/>
        </w:rPr>
        <w:t>Psychological wholeness &amp; body image after a</w:t>
      </w:r>
      <w:r w:rsidR="00893129" w:rsidRPr="00893129">
        <w:rPr>
          <w:rFonts w:asciiTheme="minorHAnsi" w:hAnsiTheme="minorHAnsi" w:cs="Tahoma"/>
          <w:color w:val="000000"/>
          <w:sz w:val="22"/>
          <w:szCs w:val="22"/>
          <w:lang w:val="en-US"/>
        </w:rPr>
        <w:t>mputation</w:t>
      </w:r>
    </w:p>
    <w:p w:rsidR="00086935" w:rsidRPr="00893129" w:rsidRDefault="00086935" w:rsidP="00CB4923">
      <w:pPr>
        <w:ind w:left="360"/>
        <w:rPr>
          <w:rFonts w:asciiTheme="minorHAnsi" w:hAnsiTheme="minorHAnsi" w:cs="Calibri"/>
          <w:i/>
          <w:iCs/>
          <w:color w:val="000000"/>
          <w:sz w:val="22"/>
          <w:szCs w:val="22"/>
          <w:lang w:val="en-US"/>
        </w:rPr>
      </w:pPr>
      <w:r w:rsidRPr="00893129">
        <w:rPr>
          <w:rFonts w:asciiTheme="minorHAnsi" w:hAnsiTheme="minorHAnsi" w:cs="Calibri"/>
          <w:sz w:val="22"/>
          <w:szCs w:val="22"/>
          <w:lang w:val="en-US"/>
        </w:rPr>
        <w:tab/>
      </w:r>
      <w:r w:rsidRPr="00893129">
        <w:rPr>
          <w:rFonts w:asciiTheme="minorHAnsi" w:hAnsiTheme="minorHAnsi" w:cs="Calibri"/>
          <w:sz w:val="22"/>
          <w:szCs w:val="22"/>
          <w:lang w:val="en-US"/>
        </w:rPr>
        <w:tab/>
      </w:r>
      <w:r w:rsidRPr="00893129">
        <w:rPr>
          <w:rFonts w:asciiTheme="minorHAnsi" w:hAnsiTheme="minorHAnsi" w:cs="Calibri"/>
          <w:sz w:val="22"/>
          <w:szCs w:val="22"/>
          <w:lang w:val="en-US"/>
        </w:rPr>
        <w:tab/>
      </w:r>
      <w:r w:rsidRPr="00893129">
        <w:rPr>
          <w:rFonts w:asciiTheme="minorHAnsi" w:hAnsiTheme="minorHAnsi" w:cs="Times New Roman"/>
          <w:i/>
          <w:iCs/>
          <w:color w:val="000000"/>
          <w:sz w:val="22"/>
          <w:szCs w:val="22"/>
          <w:lang w:val="en-US"/>
        </w:rPr>
        <w:t xml:space="preserve">Carol Hughes, </w:t>
      </w:r>
      <w:r w:rsidRPr="00893129">
        <w:rPr>
          <w:rFonts w:asciiTheme="minorHAnsi" w:hAnsiTheme="minorHAnsi" w:cs="Calibri"/>
          <w:i/>
          <w:iCs/>
          <w:sz w:val="22"/>
          <w:szCs w:val="22"/>
          <w:lang w:val="en-US"/>
        </w:rPr>
        <w:t>England</w:t>
      </w:r>
    </w:p>
    <w:p w:rsidR="00086935" w:rsidRPr="00893129" w:rsidRDefault="00086935" w:rsidP="00CB4923">
      <w:pPr>
        <w:ind w:left="360"/>
        <w:rPr>
          <w:rFonts w:asciiTheme="minorHAnsi" w:hAnsiTheme="minorHAnsi" w:cs="Calibri"/>
          <w:i/>
          <w:iCs/>
          <w:sz w:val="22"/>
          <w:szCs w:val="22"/>
          <w:lang w:val="en-US"/>
        </w:rPr>
      </w:pPr>
    </w:p>
    <w:p w:rsidR="00086935" w:rsidRPr="00EC471F" w:rsidRDefault="00E922A6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12.30-13.15</w:t>
      </w:r>
      <w:r w:rsidR="00086935" w:rsidRPr="00EC471F">
        <w:rPr>
          <w:rFonts w:ascii="Calibri" w:hAnsi="Calibri" w:cs="Calibri"/>
          <w:sz w:val="22"/>
          <w:szCs w:val="22"/>
          <w:lang w:val="en-US"/>
        </w:rPr>
        <w:tab/>
      </w:r>
      <w:proofErr w:type="gramStart"/>
      <w:r w:rsidR="00086935" w:rsidRPr="00EC471F">
        <w:rPr>
          <w:rFonts w:ascii="Calibri" w:hAnsi="Calibri" w:cs="Calibri"/>
          <w:sz w:val="22"/>
          <w:szCs w:val="22"/>
          <w:lang w:val="en-US"/>
        </w:rPr>
        <w:t>Lunch</w:t>
      </w:r>
      <w:proofErr w:type="gramEnd"/>
    </w:p>
    <w:p w:rsidR="00086935" w:rsidRPr="00EC471F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086935" w:rsidRPr="00732D32" w:rsidRDefault="00086935" w:rsidP="003A5FA4">
      <w:pPr>
        <w:ind w:left="36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="00CB36F8">
        <w:rPr>
          <w:rFonts w:ascii="Calibri" w:hAnsi="Calibri" w:cs="Calibri"/>
          <w:b/>
          <w:bCs/>
          <w:sz w:val="22"/>
          <w:szCs w:val="22"/>
          <w:lang w:val="en-US"/>
        </w:rPr>
        <w:t>Session II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Palliative care</w:t>
      </w:r>
    </w:p>
    <w:p w:rsidR="00086935" w:rsidRDefault="00CB36F8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CB36F8">
        <w:rPr>
          <w:rFonts w:ascii="Calibri" w:hAnsi="Calibri" w:cs="Calibri"/>
          <w:i/>
          <w:sz w:val="22"/>
          <w:szCs w:val="22"/>
          <w:lang w:val="en-US"/>
        </w:rPr>
        <w:t xml:space="preserve">Chairmen: </w:t>
      </w:r>
      <w:r w:rsidRPr="00CB36F8">
        <w:rPr>
          <w:rFonts w:ascii="Calibri" w:hAnsi="Calibri" w:cs="Calibri"/>
          <w:i/>
          <w:iCs/>
          <w:sz w:val="22"/>
          <w:szCs w:val="22"/>
          <w:lang w:val="en-US"/>
        </w:rPr>
        <w:t>Cindy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 Murphy, US</w:t>
      </w:r>
      <w:r w:rsidR="00F50DD6">
        <w:rPr>
          <w:rFonts w:ascii="Calibri" w:hAnsi="Calibri" w:cs="Calibri"/>
          <w:i/>
          <w:iCs/>
          <w:sz w:val="22"/>
          <w:szCs w:val="22"/>
          <w:lang w:val="en-US"/>
        </w:rPr>
        <w:t>A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, Stine Næss, Norway</w:t>
      </w:r>
    </w:p>
    <w:p w:rsidR="00CB36F8" w:rsidRPr="00EC471F" w:rsidRDefault="00CB36F8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3E064D" w:rsidRDefault="00E922A6" w:rsidP="003E064D">
      <w:pPr>
        <w:ind w:firstLine="36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US"/>
        </w:rPr>
        <w:t>13.15-13.45</w:t>
      </w:r>
      <w:r w:rsidR="00086935" w:rsidRPr="00EC471F">
        <w:rPr>
          <w:rFonts w:ascii="Calibri" w:hAnsi="Calibri" w:cs="Calibri"/>
          <w:sz w:val="22"/>
          <w:szCs w:val="22"/>
          <w:lang w:val="en-US"/>
        </w:rPr>
        <w:tab/>
      </w:r>
      <w:bookmarkStart w:id="6" w:name="OLE_LINK9"/>
      <w:bookmarkStart w:id="7" w:name="OLE_LINK11"/>
      <w:r w:rsidR="003E064D">
        <w:rPr>
          <w:rFonts w:ascii="Calibri" w:hAnsi="Calibri" w:cs="Calibri"/>
          <w:sz w:val="22"/>
          <w:szCs w:val="22"/>
          <w:lang w:val="en-GB"/>
        </w:rPr>
        <w:t>Introducing hospice at home in the Algarve</w:t>
      </w:r>
    </w:p>
    <w:p w:rsidR="003E064D" w:rsidRDefault="003E064D" w:rsidP="003E064D">
      <w:pPr>
        <w:rPr>
          <w:rFonts w:ascii="Calibri" w:hAnsi="Calibri" w:cs="Calibri"/>
          <w:color w:val="1F497D"/>
          <w:sz w:val="22"/>
          <w:szCs w:val="22"/>
          <w:lang w:val="en-GB"/>
        </w:rPr>
      </w:pPr>
      <w:r>
        <w:rPr>
          <w:rFonts w:ascii="Calibri" w:hAnsi="Calibri" w:cs="Calibri"/>
          <w:color w:val="1F497D"/>
          <w:sz w:val="22"/>
          <w:szCs w:val="22"/>
          <w:lang w:val="en-GB"/>
        </w:rPr>
        <w:tab/>
      </w:r>
      <w:r>
        <w:rPr>
          <w:rFonts w:ascii="Calibri" w:hAnsi="Calibri" w:cs="Calibri"/>
          <w:color w:val="1F497D"/>
          <w:sz w:val="22"/>
          <w:szCs w:val="22"/>
          <w:lang w:val="en-GB"/>
        </w:rPr>
        <w:tab/>
      </w:r>
      <w:r>
        <w:rPr>
          <w:rFonts w:ascii="Calibri" w:hAnsi="Calibri" w:cs="Calibri"/>
          <w:color w:val="1F497D"/>
          <w:sz w:val="22"/>
          <w:szCs w:val="22"/>
          <w:lang w:val="en-GB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>Alison Blair, Portugal</w:t>
      </w:r>
    </w:p>
    <w:p w:rsidR="00086935" w:rsidRPr="00EC471F" w:rsidRDefault="00086935" w:rsidP="003E064D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bookmarkEnd w:id="6"/>
    <w:bookmarkEnd w:id="7"/>
    <w:p w:rsidR="00994D50" w:rsidRDefault="00E922A6" w:rsidP="003A5FA4">
      <w:pPr>
        <w:pStyle w:val="msolistparagraph0"/>
        <w:ind w:hanging="360"/>
        <w:rPr>
          <w:lang w:val="en-US"/>
        </w:rPr>
      </w:pPr>
      <w:r>
        <w:rPr>
          <w:lang w:val="en-US"/>
        </w:rPr>
        <w:t>13.45</w:t>
      </w:r>
      <w:bookmarkStart w:id="8" w:name="OLE_LINK10"/>
      <w:r>
        <w:rPr>
          <w:lang w:val="en-US"/>
        </w:rPr>
        <w:t>-14.15</w:t>
      </w:r>
      <w:r w:rsidR="00086935" w:rsidRPr="00EC471F">
        <w:rPr>
          <w:rFonts w:cs="Times New Roman"/>
          <w:lang w:val="en-US"/>
        </w:rPr>
        <w:tab/>
      </w:r>
      <w:proofErr w:type="spellStart"/>
      <w:r w:rsidR="00994D50">
        <w:rPr>
          <w:lang w:val="en-US"/>
        </w:rPr>
        <w:t>Lukashuset</w:t>
      </w:r>
      <w:proofErr w:type="spellEnd"/>
      <w:r w:rsidR="00994D50">
        <w:rPr>
          <w:lang w:val="en-US"/>
        </w:rPr>
        <w:t xml:space="preserve">, the </w:t>
      </w:r>
      <w:proofErr w:type="spellStart"/>
      <w:r w:rsidR="00994D50">
        <w:rPr>
          <w:lang w:val="en-US"/>
        </w:rPr>
        <w:t>firtst</w:t>
      </w:r>
      <w:proofErr w:type="spellEnd"/>
      <w:r w:rsidR="00994D50">
        <w:rPr>
          <w:lang w:val="en-US"/>
        </w:rPr>
        <w:t xml:space="preserve"> hospice for children in Denmark 1-year on</w:t>
      </w:r>
    </w:p>
    <w:p w:rsidR="00086935" w:rsidRPr="003A5FA4" w:rsidRDefault="00994D50" w:rsidP="003A5FA4">
      <w:pPr>
        <w:pStyle w:val="msolistparagraph0"/>
        <w:ind w:hanging="360"/>
        <w:rPr>
          <w:rFonts w:cs="Times New Roman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Joys and </w:t>
      </w:r>
      <w:proofErr w:type="spellStart"/>
      <w:r>
        <w:rPr>
          <w:lang w:val="en-US"/>
        </w:rPr>
        <w:t>Challanges</w:t>
      </w:r>
      <w:proofErr w:type="spellEnd"/>
      <w:r w:rsidR="00086935">
        <w:rPr>
          <w:lang w:val="en-US"/>
        </w:rPr>
        <w:t xml:space="preserve">  </w:t>
      </w:r>
      <w:bookmarkEnd w:id="8"/>
    </w:p>
    <w:p w:rsidR="00086935" w:rsidRPr="00EC471F" w:rsidRDefault="00086935" w:rsidP="00CB4923">
      <w:pPr>
        <w:ind w:left="36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Pr="00EC471F">
        <w:rPr>
          <w:rFonts w:ascii="Calibri" w:hAnsi="Calibri" w:cs="Calibri"/>
          <w:sz w:val="22"/>
          <w:szCs w:val="22"/>
          <w:lang w:val="en-US"/>
        </w:rPr>
        <w:tab/>
      </w:r>
      <w:r w:rsidR="004844BD">
        <w:rPr>
          <w:rFonts w:ascii="Calibri" w:hAnsi="Calibri" w:cs="Calibri"/>
          <w:i/>
          <w:iCs/>
          <w:sz w:val="22"/>
          <w:szCs w:val="22"/>
          <w:lang w:val="en-US"/>
        </w:rPr>
        <w:t>Annette Andersen, Denmark</w:t>
      </w:r>
    </w:p>
    <w:p w:rsidR="00086935" w:rsidRPr="00EC471F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086935" w:rsidRPr="003A5FA4" w:rsidRDefault="00E922A6" w:rsidP="003A5FA4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14.15-14.45</w:t>
      </w:r>
      <w:r w:rsidR="00086935" w:rsidRPr="00EC471F">
        <w:rPr>
          <w:rFonts w:ascii="Calibri" w:hAnsi="Calibri" w:cs="Calibri"/>
          <w:sz w:val="22"/>
          <w:szCs w:val="22"/>
          <w:lang w:val="en-US"/>
        </w:rPr>
        <w:tab/>
      </w:r>
      <w:r w:rsidR="00A62F03" w:rsidRPr="00A62F03">
        <w:rPr>
          <w:rFonts w:asciiTheme="minorHAnsi" w:hAnsiTheme="minorHAnsi"/>
          <w:sz w:val="22"/>
          <w:szCs w:val="22"/>
          <w:lang w:val="en-US"/>
        </w:rPr>
        <w:t>Chemotherapy for incurable sarcoma</w:t>
      </w:r>
    </w:p>
    <w:p w:rsidR="00086935" w:rsidRPr="003A5FA4" w:rsidRDefault="00086935" w:rsidP="003A5FA4">
      <w:pPr>
        <w:ind w:left="360"/>
        <w:rPr>
          <w:rFonts w:ascii="Calibri" w:hAnsi="Calibri" w:cs="Calibri"/>
          <w:i/>
          <w:iCs/>
          <w:sz w:val="22"/>
          <w:szCs w:val="22"/>
          <w:lang w:val="en-US"/>
        </w:rPr>
      </w:pPr>
      <w:r w:rsidRPr="003A5FA4">
        <w:rPr>
          <w:rFonts w:ascii="Calibri" w:hAnsi="Calibri" w:cs="Calibri"/>
          <w:sz w:val="22"/>
          <w:szCs w:val="22"/>
          <w:lang w:val="en-US"/>
        </w:rPr>
        <w:tab/>
      </w:r>
      <w:r w:rsidRPr="003A5FA4">
        <w:rPr>
          <w:rFonts w:ascii="Calibri" w:hAnsi="Calibri" w:cs="Calibri"/>
          <w:sz w:val="22"/>
          <w:szCs w:val="22"/>
          <w:lang w:val="en-US"/>
        </w:rPr>
        <w:tab/>
      </w:r>
      <w:r w:rsidRPr="003A5FA4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Kjetil Boye, </w:t>
      </w:r>
      <w:r w:rsidR="007C7791">
        <w:rPr>
          <w:rFonts w:ascii="Calibri" w:hAnsi="Calibri" w:cs="Calibri"/>
          <w:i/>
          <w:iCs/>
          <w:sz w:val="22"/>
          <w:szCs w:val="22"/>
          <w:lang w:val="en-US"/>
        </w:rPr>
        <w:t>Norway</w:t>
      </w:r>
    </w:p>
    <w:p w:rsidR="00086935" w:rsidRPr="00EC471F" w:rsidRDefault="00086935" w:rsidP="00CB4923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086935" w:rsidRDefault="00E922A6" w:rsidP="00BC1F68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14.45-15.15</w:t>
      </w:r>
      <w:r w:rsidR="00086935" w:rsidRPr="00EC471F">
        <w:rPr>
          <w:rFonts w:ascii="Calibri" w:hAnsi="Calibri" w:cs="Calibri"/>
          <w:sz w:val="22"/>
          <w:szCs w:val="22"/>
          <w:lang w:val="en-US"/>
        </w:rPr>
        <w:tab/>
        <w:t xml:space="preserve">Coffee </w:t>
      </w:r>
      <w:proofErr w:type="gramStart"/>
      <w:r w:rsidR="00086935" w:rsidRPr="00EC471F">
        <w:rPr>
          <w:rFonts w:ascii="Calibri" w:hAnsi="Calibri" w:cs="Calibri"/>
          <w:sz w:val="22"/>
          <w:szCs w:val="22"/>
          <w:lang w:val="en-US"/>
        </w:rPr>
        <w:t>break</w:t>
      </w:r>
      <w:proofErr w:type="gramEnd"/>
    </w:p>
    <w:p w:rsidR="007015E1" w:rsidRDefault="007015E1" w:rsidP="00BC1F68">
      <w:pPr>
        <w:ind w:left="360"/>
        <w:rPr>
          <w:rFonts w:ascii="Calibri" w:hAnsi="Calibri" w:cs="Calibri"/>
          <w:sz w:val="22"/>
          <w:szCs w:val="22"/>
          <w:lang w:val="en-US"/>
        </w:rPr>
      </w:pPr>
    </w:p>
    <w:p w:rsidR="007015E1" w:rsidRPr="00535F30" w:rsidRDefault="009D5032" w:rsidP="00BC1F68">
      <w:pPr>
        <w:ind w:left="360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15.15-15.45</w:t>
      </w:r>
      <w:r>
        <w:rPr>
          <w:rFonts w:ascii="Calibri" w:hAnsi="Calibri" w:cs="Calibri"/>
          <w:sz w:val="22"/>
          <w:szCs w:val="22"/>
          <w:lang w:val="en-US"/>
        </w:rPr>
        <w:tab/>
      </w:r>
      <w:r w:rsidR="007015E1" w:rsidRPr="00535F30">
        <w:rPr>
          <w:rFonts w:asciiTheme="minorHAnsi" w:hAnsiTheme="minorHAnsi"/>
          <w:sz w:val="22"/>
          <w:szCs w:val="22"/>
          <w:lang w:val="en-US"/>
        </w:rPr>
        <w:t xml:space="preserve">Palliative symptom relief by using </w:t>
      </w:r>
      <w:proofErr w:type="spellStart"/>
      <w:r w:rsidR="007015E1" w:rsidRPr="00535F30">
        <w:rPr>
          <w:rFonts w:asciiTheme="minorHAnsi" w:hAnsiTheme="minorHAnsi"/>
          <w:sz w:val="22"/>
          <w:szCs w:val="22"/>
          <w:lang w:val="en-US"/>
        </w:rPr>
        <w:t>subcutaneos</w:t>
      </w:r>
      <w:proofErr w:type="spellEnd"/>
      <w:r w:rsidR="007015E1" w:rsidRPr="00535F30">
        <w:rPr>
          <w:rFonts w:asciiTheme="minorHAnsi" w:hAnsiTheme="minorHAnsi"/>
          <w:sz w:val="22"/>
          <w:szCs w:val="22"/>
          <w:lang w:val="en-US"/>
        </w:rPr>
        <w:t xml:space="preserve"> infusion pump</w:t>
      </w:r>
    </w:p>
    <w:p w:rsidR="0016083D" w:rsidRPr="00535F30" w:rsidRDefault="007015E1" w:rsidP="00BC1F68">
      <w:pPr>
        <w:ind w:left="360"/>
        <w:rPr>
          <w:rFonts w:asciiTheme="minorHAnsi" w:hAnsiTheme="minorHAnsi" w:cs="Calibri"/>
          <w:i/>
          <w:sz w:val="22"/>
          <w:szCs w:val="22"/>
          <w:lang w:val="en-US"/>
        </w:rPr>
      </w:pPr>
      <w:r w:rsidRPr="00535F30">
        <w:rPr>
          <w:rFonts w:asciiTheme="minorHAnsi" w:hAnsiTheme="minorHAnsi" w:cs="Calibri"/>
          <w:sz w:val="22"/>
          <w:szCs w:val="22"/>
          <w:lang w:val="en-US"/>
        </w:rPr>
        <w:tab/>
      </w:r>
      <w:r w:rsidRPr="00535F30">
        <w:rPr>
          <w:rFonts w:asciiTheme="minorHAnsi" w:hAnsiTheme="minorHAnsi" w:cs="Calibri"/>
          <w:sz w:val="22"/>
          <w:szCs w:val="22"/>
          <w:lang w:val="en-US"/>
        </w:rPr>
        <w:tab/>
      </w:r>
      <w:r w:rsidRPr="00535F30">
        <w:rPr>
          <w:rFonts w:asciiTheme="minorHAnsi" w:hAnsiTheme="minorHAnsi" w:cs="Calibri"/>
          <w:sz w:val="22"/>
          <w:szCs w:val="22"/>
          <w:lang w:val="en-US"/>
        </w:rPr>
        <w:tab/>
      </w:r>
      <w:proofErr w:type="spellStart"/>
      <w:r w:rsidRPr="00535F30">
        <w:rPr>
          <w:rFonts w:asciiTheme="minorHAnsi" w:hAnsiTheme="minorHAnsi" w:cs="Calibri"/>
          <w:i/>
          <w:sz w:val="22"/>
          <w:szCs w:val="22"/>
          <w:lang w:val="en-US"/>
        </w:rPr>
        <w:t>Annica</w:t>
      </w:r>
      <w:proofErr w:type="spellEnd"/>
      <w:r w:rsidRPr="00535F30">
        <w:rPr>
          <w:rFonts w:asciiTheme="minorHAnsi" w:hAnsiTheme="minorHAnsi" w:cs="Calibri"/>
          <w:i/>
          <w:sz w:val="22"/>
          <w:szCs w:val="22"/>
          <w:lang w:val="en-US"/>
        </w:rPr>
        <w:t xml:space="preserve"> </w:t>
      </w:r>
      <w:proofErr w:type="spellStart"/>
      <w:r w:rsidRPr="00535F30">
        <w:rPr>
          <w:rFonts w:asciiTheme="minorHAnsi" w:hAnsiTheme="minorHAnsi" w:cs="Calibri"/>
          <w:i/>
          <w:sz w:val="22"/>
          <w:szCs w:val="22"/>
          <w:lang w:val="en-US"/>
        </w:rPr>
        <w:t>Pettersson</w:t>
      </w:r>
      <w:proofErr w:type="spellEnd"/>
      <w:r w:rsidRPr="00535F30">
        <w:rPr>
          <w:rFonts w:asciiTheme="minorHAnsi" w:hAnsiTheme="minorHAnsi" w:cs="Calibri"/>
          <w:i/>
          <w:sz w:val="22"/>
          <w:szCs w:val="22"/>
          <w:lang w:val="en-US"/>
        </w:rPr>
        <w:t>, Sweden</w:t>
      </w:r>
    </w:p>
    <w:p w:rsidR="007015E1" w:rsidRPr="00535F30" w:rsidRDefault="007015E1" w:rsidP="00BC1F68">
      <w:pPr>
        <w:ind w:left="360"/>
        <w:rPr>
          <w:rFonts w:asciiTheme="minorHAnsi" w:hAnsiTheme="minorHAnsi" w:cs="Calibri"/>
          <w:i/>
          <w:sz w:val="22"/>
          <w:szCs w:val="22"/>
          <w:lang w:val="en-US"/>
        </w:rPr>
      </w:pPr>
    </w:p>
    <w:p w:rsidR="0016083D" w:rsidRPr="00377C74" w:rsidRDefault="009D5032" w:rsidP="00BC1F68">
      <w:pPr>
        <w:ind w:left="360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15.45-16.1</w:t>
      </w:r>
      <w:r w:rsidR="00E922A6">
        <w:rPr>
          <w:rFonts w:ascii="Calibri" w:hAnsi="Calibri" w:cs="Calibri"/>
          <w:sz w:val="22"/>
          <w:szCs w:val="22"/>
          <w:lang w:val="en-US"/>
        </w:rPr>
        <w:t>5</w:t>
      </w:r>
      <w:r w:rsidR="00377C74">
        <w:rPr>
          <w:rFonts w:ascii="Calibri" w:hAnsi="Calibri" w:cs="Calibri"/>
          <w:sz w:val="22"/>
          <w:szCs w:val="22"/>
          <w:lang w:val="en-US"/>
        </w:rPr>
        <w:tab/>
      </w:r>
      <w:r w:rsidR="00377C74" w:rsidRPr="00377C74">
        <w:rPr>
          <w:rFonts w:asciiTheme="minorHAnsi" w:hAnsiTheme="minorHAnsi"/>
          <w:color w:val="000000"/>
          <w:sz w:val="22"/>
          <w:szCs w:val="22"/>
          <w:lang w:val="en-US"/>
        </w:rPr>
        <w:t>Long</w:t>
      </w:r>
      <w:r w:rsidR="00824F3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377C74" w:rsidRPr="00377C74">
        <w:rPr>
          <w:rFonts w:asciiTheme="minorHAnsi" w:hAnsiTheme="minorHAnsi"/>
          <w:color w:val="000000"/>
          <w:sz w:val="22"/>
          <w:szCs w:val="22"/>
          <w:lang w:val="en-US"/>
        </w:rPr>
        <w:t>term</w:t>
      </w:r>
      <w:proofErr w:type="gramEnd"/>
      <w:r w:rsidR="00377C74" w:rsidRPr="00377C74">
        <w:rPr>
          <w:rFonts w:asciiTheme="minorHAnsi" w:hAnsiTheme="minorHAnsi"/>
          <w:color w:val="000000"/>
          <w:sz w:val="22"/>
          <w:szCs w:val="22"/>
          <w:lang w:val="en-US"/>
        </w:rPr>
        <w:t xml:space="preserve"> living with s</w:t>
      </w:r>
      <w:r w:rsidR="00377C74">
        <w:rPr>
          <w:rFonts w:asciiTheme="minorHAnsi" w:hAnsiTheme="minorHAnsi"/>
          <w:color w:val="000000"/>
          <w:sz w:val="22"/>
          <w:szCs w:val="22"/>
          <w:lang w:val="en-US"/>
        </w:rPr>
        <w:t>arcoma without a chance of cure</w:t>
      </w:r>
    </w:p>
    <w:p w:rsidR="003E064D" w:rsidRDefault="0016083D" w:rsidP="003E064D">
      <w:pPr>
        <w:ind w:left="360"/>
        <w:rPr>
          <w:rFonts w:asciiTheme="minorHAnsi" w:hAnsiTheme="minorHAnsi" w:cs="Calibri"/>
          <w:i/>
          <w:sz w:val="22"/>
          <w:szCs w:val="22"/>
          <w:lang w:val="en-US"/>
        </w:rPr>
      </w:pPr>
      <w:r w:rsidRPr="00377C74">
        <w:rPr>
          <w:rFonts w:asciiTheme="minorHAnsi" w:hAnsiTheme="minorHAnsi" w:cs="Calibri"/>
          <w:sz w:val="22"/>
          <w:szCs w:val="22"/>
          <w:lang w:val="en-US"/>
        </w:rPr>
        <w:tab/>
      </w:r>
      <w:r w:rsidRPr="00377C74">
        <w:rPr>
          <w:rFonts w:asciiTheme="minorHAnsi" w:hAnsiTheme="minorHAnsi" w:cs="Calibri"/>
          <w:sz w:val="22"/>
          <w:szCs w:val="22"/>
          <w:lang w:val="en-US"/>
        </w:rPr>
        <w:tab/>
      </w:r>
      <w:r w:rsidRPr="00377C74">
        <w:rPr>
          <w:rFonts w:asciiTheme="minorHAnsi" w:hAnsiTheme="minorHAnsi" w:cs="Calibri"/>
          <w:sz w:val="22"/>
          <w:szCs w:val="22"/>
          <w:lang w:val="en-US"/>
        </w:rPr>
        <w:tab/>
      </w:r>
      <w:r w:rsidR="007C7791" w:rsidRPr="00377C74">
        <w:rPr>
          <w:rFonts w:asciiTheme="minorHAnsi" w:hAnsiTheme="minorHAnsi" w:cs="Calibri"/>
          <w:i/>
          <w:sz w:val="22"/>
          <w:szCs w:val="22"/>
          <w:lang w:val="en-US"/>
        </w:rPr>
        <w:t>Peter Hohenberger, Germany</w:t>
      </w:r>
      <w:r w:rsidRPr="00377C74">
        <w:rPr>
          <w:rFonts w:asciiTheme="minorHAnsi" w:hAnsiTheme="minorHAnsi" w:cs="Calibri"/>
          <w:i/>
          <w:sz w:val="22"/>
          <w:szCs w:val="22"/>
          <w:lang w:val="en-US"/>
        </w:rPr>
        <w:tab/>
      </w:r>
    </w:p>
    <w:p w:rsidR="003E064D" w:rsidRDefault="0016083D" w:rsidP="003E064D">
      <w:pPr>
        <w:ind w:left="360"/>
        <w:rPr>
          <w:rFonts w:asciiTheme="minorHAnsi" w:hAnsiTheme="minorHAnsi" w:cs="Calibri"/>
          <w:i/>
          <w:sz w:val="22"/>
          <w:szCs w:val="22"/>
          <w:lang w:val="en-US"/>
        </w:rPr>
      </w:pPr>
      <w:r w:rsidRPr="00377C74">
        <w:rPr>
          <w:rFonts w:asciiTheme="minorHAnsi" w:hAnsiTheme="minorHAnsi" w:cs="Calibri"/>
          <w:i/>
          <w:sz w:val="22"/>
          <w:szCs w:val="22"/>
          <w:lang w:val="en-US"/>
        </w:rPr>
        <w:tab/>
      </w:r>
    </w:p>
    <w:p w:rsidR="003E064D" w:rsidRPr="003E064D" w:rsidRDefault="009D5032" w:rsidP="003E064D">
      <w:pPr>
        <w:ind w:left="360"/>
        <w:rPr>
          <w:rFonts w:asciiTheme="minorHAnsi" w:hAnsiTheme="minorHAnsi" w:cs="Calibri"/>
          <w:i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16.15-16.4</w:t>
      </w:r>
      <w:bookmarkStart w:id="9" w:name="OLE_LINK7"/>
      <w:bookmarkStart w:id="10" w:name="OLE_LINK8"/>
      <w:bookmarkStart w:id="11" w:name="OLE_LINK12"/>
      <w:r w:rsidR="003E064D">
        <w:rPr>
          <w:rFonts w:ascii="Calibri" w:hAnsi="Calibri" w:cs="Calibri"/>
          <w:sz w:val="22"/>
          <w:szCs w:val="22"/>
          <w:lang w:val="en-US"/>
        </w:rPr>
        <w:t>5</w:t>
      </w:r>
      <w:r w:rsidR="003E064D">
        <w:rPr>
          <w:rFonts w:ascii="Calibri" w:hAnsi="Calibri" w:cs="Calibri"/>
          <w:sz w:val="22"/>
          <w:szCs w:val="22"/>
          <w:lang w:val="en-US"/>
        </w:rPr>
        <w:tab/>
        <w:t>Physiotherapy for sarcoma patients in a palliative phase</w:t>
      </w:r>
    </w:p>
    <w:p w:rsidR="00086935" w:rsidRPr="003E064D" w:rsidRDefault="003E064D" w:rsidP="003E064D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                                    Merethe Lia Johansen, Norway </w:t>
      </w:r>
    </w:p>
    <w:bookmarkEnd w:id="9"/>
    <w:bookmarkEnd w:id="10"/>
    <w:bookmarkEnd w:id="11"/>
    <w:p w:rsidR="00086935" w:rsidRPr="00EC471F" w:rsidRDefault="00086935" w:rsidP="00BC1F68">
      <w:pPr>
        <w:ind w:left="360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086935" w:rsidRDefault="009D5032" w:rsidP="00CB36F8">
      <w:pPr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16.45-17.15</w:t>
      </w:r>
      <w:r w:rsidR="00086935" w:rsidRPr="00732D32">
        <w:rPr>
          <w:rFonts w:ascii="Calibri" w:hAnsi="Calibri" w:cs="Calibri"/>
          <w:sz w:val="22"/>
          <w:szCs w:val="22"/>
          <w:lang w:val="en-US"/>
        </w:rPr>
        <w:tab/>
      </w:r>
      <w:r w:rsidR="00086935">
        <w:rPr>
          <w:rFonts w:ascii="Calibri" w:hAnsi="Calibri" w:cs="Calibri"/>
          <w:sz w:val="22"/>
          <w:szCs w:val="22"/>
          <w:lang w:val="en-US"/>
        </w:rPr>
        <w:t>Questions and d</w:t>
      </w:r>
      <w:r w:rsidR="00086935" w:rsidRPr="00732D32">
        <w:rPr>
          <w:rFonts w:ascii="Calibri" w:hAnsi="Calibri" w:cs="Calibri"/>
          <w:sz w:val="22"/>
          <w:szCs w:val="22"/>
          <w:lang w:val="en-US"/>
        </w:rPr>
        <w:t xml:space="preserve">iscussions </w:t>
      </w:r>
    </w:p>
    <w:p w:rsidR="003E064D" w:rsidRPr="00CB36F8" w:rsidRDefault="003E064D" w:rsidP="00CB36F8">
      <w:pPr>
        <w:ind w:left="360"/>
        <w:rPr>
          <w:rFonts w:ascii="Calibri" w:hAnsi="Calibri" w:cs="Calibri"/>
          <w:sz w:val="22"/>
          <w:szCs w:val="22"/>
          <w:lang w:val="en-US"/>
        </w:rPr>
      </w:pPr>
      <w:bookmarkStart w:id="12" w:name="_GoBack"/>
      <w:bookmarkEnd w:id="12"/>
    </w:p>
    <w:sectPr w:rsidR="003E064D" w:rsidRPr="00CB36F8" w:rsidSect="00701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FB" w:rsidRDefault="007042FB" w:rsidP="00473A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42FB" w:rsidRDefault="007042FB" w:rsidP="00473A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FB" w:rsidRDefault="007042FB" w:rsidP="00473A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42FB" w:rsidRDefault="007042FB" w:rsidP="00473A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AA"/>
    <w:multiLevelType w:val="hybridMultilevel"/>
    <w:tmpl w:val="98F0B7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A74AD0"/>
    <w:multiLevelType w:val="multilevel"/>
    <w:tmpl w:val="08CA6A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2ACF7E68"/>
    <w:multiLevelType w:val="hybridMultilevel"/>
    <w:tmpl w:val="60AE7C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650302"/>
    <w:multiLevelType w:val="hybridMultilevel"/>
    <w:tmpl w:val="A17A4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AC6C67"/>
    <w:multiLevelType w:val="hybridMultilevel"/>
    <w:tmpl w:val="F438AB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2124C24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D2"/>
    <w:rsid w:val="00010167"/>
    <w:rsid w:val="000176C5"/>
    <w:rsid w:val="0003633B"/>
    <w:rsid w:val="00041D2F"/>
    <w:rsid w:val="00043C50"/>
    <w:rsid w:val="00051DE9"/>
    <w:rsid w:val="00061E2D"/>
    <w:rsid w:val="00062760"/>
    <w:rsid w:val="000666D6"/>
    <w:rsid w:val="000727A2"/>
    <w:rsid w:val="00086935"/>
    <w:rsid w:val="000A5667"/>
    <w:rsid w:val="000B063E"/>
    <w:rsid w:val="000D12C7"/>
    <w:rsid w:val="000D12F3"/>
    <w:rsid w:val="000D1A4E"/>
    <w:rsid w:val="000F0484"/>
    <w:rsid w:val="00103A08"/>
    <w:rsid w:val="0010402A"/>
    <w:rsid w:val="00133F6D"/>
    <w:rsid w:val="001341CB"/>
    <w:rsid w:val="001369DD"/>
    <w:rsid w:val="00145E27"/>
    <w:rsid w:val="0016083D"/>
    <w:rsid w:val="0017695B"/>
    <w:rsid w:val="00180767"/>
    <w:rsid w:val="001A45B3"/>
    <w:rsid w:val="001A482C"/>
    <w:rsid w:val="001A6DD8"/>
    <w:rsid w:val="001C73D8"/>
    <w:rsid w:val="001D0383"/>
    <w:rsid w:val="001E7102"/>
    <w:rsid w:val="001F3731"/>
    <w:rsid w:val="001F519C"/>
    <w:rsid w:val="001F783F"/>
    <w:rsid w:val="00205AB3"/>
    <w:rsid w:val="00205D1F"/>
    <w:rsid w:val="00206F30"/>
    <w:rsid w:val="002079B0"/>
    <w:rsid w:val="002176CC"/>
    <w:rsid w:val="00232D6D"/>
    <w:rsid w:val="002519BB"/>
    <w:rsid w:val="00284014"/>
    <w:rsid w:val="00295E9B"/>
    <w:rsid w:val="002A1F00"/>
    <w:rsid w:val="002A6025"/>
    <w:rsid w:val="002B5087"/>
    <w:rsid w:val="002C2644"/>
    <w:rsid w:val="002D273B"/>
    <w:rsid w:val="002D2E5A"/>
    <w:rsid w:val="002F152E"/>
    <w:rsid w:val="00310AAC"/>
    <w:rsid w:val="0031493D"/>
    <w:rsid w:val="00317DA6"/>
    <w:rsid w:val="003224F0"/>
    <w:rsid w:val="00322DF9"/>
    <w:rsid w:val="00325500"/>
    <w:rsid w:val="0033078F"/>
    <w:rsid w:val="00334C34"/>
    <w:rsid w:val="003354F5"/>
    <w:rsid w:val="00342D0C"/>
    <w:rsid w:val="0035333F"/>
    <w:rsid w:val="003540E2"/>
    <w:rsid w:val="00365969"/>
    <w:rsid w:val="00371DF2"/>
    <w:rsid w:val="00377C74"/>
    <w:rsid w:val="00384E1D"/>
    <w:rsid w:val="003A0E9F"/>
    <w:rsid w:val="003A5FA4"/>
    <w:rsid w:val="003B0A32"/>
    <w:rsid w:val="003B4075"/>
    <w:rsid w:val="003B4692"/>
    <w:rsid w:val="003B6276"/>
    <w:rsid w:val="003C6DB2"/>
    <w:rsid w:val="003E012F"/>
    <w:rsid w:val="003E064D"/>
    <w:rsid w:val="003F0BC4"/>
    <w:rsid w:val="003F37B5"/>
    <w:rsid w:val="003F7251"/>
    <w:rsid w:val="00404042"/>
    <w:rsid w:val="00404746"/>
    <w:rsid w:val="00421156"/>
    <w:rsid w:val="0042570E"/>
    <w:rsid w:val="00441435"/>
    <w:rsid w:val="004472A2"/>
    <w:rsid w:val="00461A37"/>
    <w:rsid w:val="00473ACF"/>
    <w:rsid w:val="004779AF"/>
    <w:rsid w:val="00481CBE"/>
    <w:rsid w:val="004844BD"/>
    <w:rsid w:val="00485D8D"/>
    <w:rsid w:val="00497EAA"/>
    <w:rsid w:val="004A1143"/>
    <w:rsid w:val="004A76F2"/>
    <w:rsid w:val="004B1831"/>
    <w:rsid w:val="004B277F"/>
    <w:rsid w:val="004B3A62"/>
    <w:rsid w:val="004B6AD8"/>
    <w:rsid w:val="004D689F"/>
    <w:rsid w:val="004E40DC"/>
    <w:rsid w:val="004E4BD2"/>
    <w:rsid w:val="004F200C"/>
    <w:rsid w:val="005056AF"/>
    <w:rsid w:val="00507C7E"/>
    <w:rsid w:val="00522277"/>
    <w:rsid w:val="00522E73"/>
    <w:rsid w:val="00535F30"/>
    <w:rsid w:val="00550A04"/>
    <w:rsid w:val="00555549"/>
    <w:rsid w:val="0056308B"/>
    <w:rsid w:val="00575EF2"/>
    <w:rsid w:val="00583F16"/>
    <w:rsid w:val="00595A19"/>
    <w:rsid w:val="005A2503"/>
    <w:rsid w:val="005A564B"/>
    <w:rsid w:val="005A5AEA"/>
    <w:rsid w:val="005A7D77"/>
    <w:rsid w:val="005C51C6"/>
    <w:rsid w:val="005F192C"/>
    <w:rsid w:val="005F56EE"/>
    <w:rsid w:val="0061188A"/>
    <w:rsid w:val="0061505A"/>
    <w:rsid w:val="00621CDD"/>
    <w:rsid w:val="00624E85"/>
    <w:rsid w:val="006646E4"/>
    <w:rsid w:val="00675DB1"/>
    <w:rsid w:val="006811F1"/>
    <w:rsid w:val="006852E6"/>
    <w:rsid w:val="00687CC6"/>
    <w:rsid w:val="00691201"/>
    <w:rsid w:val="006954BF"/>
    <w:rsid w:val="006A2F71"/>
    <w:rsid w:val="006A69F5"/>
    <w:rsid w:val="006B77E0"/>
    <w:rsid w:val="006C14B4"/>
    <w:rsid w:val="006C4328"/>
    <w:rsid w:val="006C5153"/>
    <w:rsid w:val="006C5B40"/>
    <w:rsid w:val="006C5E3D"/>
    <w:rsid w:val="006D30B8"/>
    <w:rsid w:val="006D54F9"/>
    <w:rsid w:val="006D6DCE"/>
    <w:rsid w:val="006E4625"/>
    <w:rsid w:val="006E48A5"/>
    <w:rsid w:val="006E7B76"/>
    <w:rsid w:val="006F3630"/>
    <w:rsid w:val="006F64FC"/>
    <w:rsid w:val="006F7079"/>
    <w:rsid w:val="007015E1"/>
    <w:rsid w:val="007042FB"/>
    <w:rsid w:val="00705F9B"/>
    <w:rsid w:val="00711E31"/>
    <w:rsid w:val="007175AA"/>
    <w:rsid w:val="00732BEF"/>
    <w:rsid w:val="00732D32"/>
    <w:rsid w:val="00752921"/>
    <w:rsid w:val="007551E2"/>
    <w:rsid w:val="0076081D"/>
    <w:rsid w:val="00760943"/>
    <w:rsid w:val="007755E6"/>
    <w:rsid w:val="00780E17"/>
    <w:rsid w:val="007827F4"/>
    <w:rsid w:val="00783F70"/>
    <w:rsid w:val="00786B75"/>
    <w:rsid w:val="007903FF"/>
    <w:rsid w:val="00790A07"/>
    <w:rsid w:val="007920D8"/>
    <w:rsid w:val="00792792"/>
    <w:rsid w:val="0079689F"/>
    <w:rsid w:val="00797803"/>
    <w:rsid w:val="007A1482"/>
    <w:rsid w:val="007A14AA"/>
    <w:rsid w:val="007A2CCF"/>
    <w:rsid w:val="007B3A00"/>
    <w:rsid w:val="007B3C7D"/>
    <w:rsid w:val="007B6A25"/>
    <w:rsid w:val="007C7791"/>
    <w:rsid w:val="007C7975"/>
    <w:rsid w:val="007D5FCB"/>
    <w:rsid w:val="007E5F3A"/>
    <w:rsid w:val="008055D3"/>
    <w:rsid w:val="008116D9"/>
    <w:rsid w:val="00814524"/>
    <w:rsid w:val="0081692D"/>
    <w:rsid w:val="00820C5C"/>
    <w:rsid w:val="0082150B"/>
    <w:rsid w:val="00824F32"/>
    <w:rsid w:val="008371E6"/>
    <w:rsid w:val="0084329C"/>
    <w:rsid w:val="0084679D"/>
    <w:rsid w:val="00854F50"/>
    <w:rsid w:val="00860364"/>
    <w:rsid w:val="0086052F"/>
    <w:rsid w:val="0086057D"/>
    <w:rsid w:val="00891610"/>
    <w:rsid w:val="00891647"/>
    <w:rsid w:val="00893129"/>
    <w:rsid w:val="008966EB"/>
    <w:rsid w:val="008B17D0"/>
    <w:rsid w:val="008B2B3A"/>
    <w:rsid w:val="008B3B7B"/>
    <w:rsid w:val="008C24FC"/>
    <w:rsid w:val="008D799A"/>
    <w:rsid w:val="008E45D7"/>
    <w:rsid w:val="008F02E9"/>
    <w:rsid w:val="008F5419"/>
    <w:rsid w:val="00910B47"/>
    <w:rsid w:val="00914C79"/>
    <w:rsid w:val="00925023"/>
    <w:rsid w:val="00930AE5"/>
    <w:rsid w:val="00934EC2"/>
    <w:rsid w:val="00935003"/>
    <w:rsid w:val="00936EFB"/>
    <w:rsid w:val="009407E1"/>
    <w:rsid w:val="009446EC"/>
    <w:rsid w:val="00974D79"/>
    <w:rsid w:val="009774CD"/>
    <w:rsid w:val="009836B7"/>
    <w:rsid w:val="00985577"/>
    <w:rsid w:val="00987794"/>
    <w:rsid w:val="00992635"/>
    <w:rsid w:val="00993BF7"/>
    <w:rsid w:val="00994D50"/>
    <w:rsid w:val="009A76EB"/>
    <w:rsid w:val="009C13B8"/>
    <w:rsid w:val="009D5032"/>
    <w:rsid w:val="009E1167"/>
    <w:rsid w:val="009F0E25"/>
    <w:rsid w:val="009F2025"/>
    <w:rsid w:val="009F33D1"/>
    <w:rsid w:val="009F64A6"/>
    <w:rsid w:val="00A10C9C"/>
    <w:rsid w:val="00A116DB"/>
    <w:rsid w:val="00A51B57"/>
    <w:rsid w:val="00A5405B"/>
    <w:rsid w:val="00A54FE5"/>
    <w:rsid w:val="00A61A4A"/>
    <w:rsid w:val="00A62F03"/>
    <w:rsid w:val="00A9068E"/>
    <w:rsid w:val="00A93220"/>
    <w:rsid w:val="00A9400B"/>
    <w:rsid w:val="00AB5FB5"/>
    <w:rsid w:val="00AB672F"/>
    <w:rsid w:val="00AC6ED8"/>
    <w:rsid w:val="00AC751E"/>
    <w:rsid w:val="00AE2FA8"/>
    <w:rsid w:val="00AF0261"/>
    <w:rsid w:val="00AF2685"/>
    <w:rsid w:val="00B05A99"/>
    <w:rsid w:val="00B0682C"/>
    <w:rsid w:val="00B13BEE"/>
    <w:rsid w:val="00B160F4"/>
    <w:rsid w:val="00B27AD1"/>
    <w:rsid w:val="00B34D73"/>
    <w:rsid w:val="00B37090"/>
    <w:rsid w:val="00B63BCA"/>
    <w:rsid w:val="00B672C0"/>
    <w:rsid w:val="00B823DB"/>
    <w:rsid w:val="00BA6768"/>
    <w:rsid w:val="00BB35AD"/>
    <w:rsid w:val="00BC1F68"/>
    <w:rsid w:val="00BD1F42"/>
    <w:rsid w:val="00BE1868"/>
    <w:rsid w:val="00BF2F4F"/>
    <w:rsid w:val="00C12CD9"/>
    <w:rsid w:val="00C679FC"/>
    <w:rsid w:val="00C81222"/>
    <w:rsid w:val="00C85556"/>
    <w:rsid w:val="00C947C1"/>
    <w:rsid w:val="00CB36F8"/>
    <w:rsid w:val="00CB3EA5"/>
    <w:rsid w:val="00CB4923"/>
    <w:rsid w:val="00CC45DA"/>
    <w:rsid w:val="00CD1CAF"/>
    <w:rsid w:val="00CD2809"/>
    <w:rsid w:val="00CD2D23"/>
    <w:rsid w:val="00CD3A91"/>
    <w:rsid w:val="00D05CA2"/>
    <w:rsid w:val="00D1167D"/>
    <w:rsid w:val="00D239E6"/>
    <w:rsid w:val="00D2654B"/>
    <w:rsid w:val="00D51895"/>
    <w:rsid w:val="00D550FF"/>
    <w:rsid w:val="00D56E7D"/>
    <w:rsid w:val="00D62801"/>
    <w:rsid w:val="00DA2652"/>
    <w:rsid w:val="00DB74BE"/>
    <w:rsid w:val="00DD130A"/>
    <w:rsid w:val="00DD2DE0"/>
    <w:rsid w:val="00DD2FCF"/>
    <w:rsid w:val="00DD78EE"/>
    <w:rsid w:val="00DE707D"/>
    <w:rsid w:val="00DF09FB"/>
    <w:rsid w:val="00DF3555"/>
    <w:rsid w:val="00E02D0C"/>
    <w:rsid w:val="00E23D4D"/>
    <w:rsid w:val="00E243BD"/>
    <w:rsid w:val="00E2761F"/>
    <w:rsid w:val="00E347F5"/>
    <w:rsid w:val="00E34DAD"/>
    <w:rsid w:val="00E6239C"/>
    <w:rsid w:val="00E77EA9"/>
    <w:rsid w:val="00E90EA6"/>
    <w:rsid w:val="00E922A6"/>
    <w:rsid w:val="00E9571D"/>
    <w:rsid w:val="00EA085C"/>
    <w:rsid w:val="00EA201C"/>
    <w:rsid w:val="00EA3AFB"/>
    <w:rsid w:val="00EB41D2"/>
    <w:rsid w:val="00EC471F"/>
    <w:rsid w:val="00EC59B3"/>
    <w:rsid w:val="00EE77C0"/>
    <w:rsid w:val="00EF7F17"/>
    <w:rsid w:val="00F12364"/>
    <w:rsid w:val="00F16B40"/>
    <w:rsid w:val="00F272CE"/>
    <w:rsid w:val="00F364EC"/>
    <w:rsid w:val="00F36A70"/>
    <w:rsid w:val="00F36BD9"/>
    <w:rsid w:val="00F50DD6"/>
    <w:rsid w:val="00F649C5"/>
    <w:rsid w:val="00F65B1C"/>
    <w:rsid w:val="00F72072"/>
    <w:rsid w:val="00F75ACB"/>
    <w:rsid w:val="00FA41CD"/>
    <w:rsid w:val="00FB2F9A"/>
    <w:rsid w:val="00FC2C7F"/>
    <w:rsid w:val="00FD1749"/>
    <w:rsid w:val="00FE4DBD"/>
    <w:rsid w:val="00FF3CA8"/>
    <w:rsid w:val="00FF4A5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4D"/>
    <w:pPr>
      <w:widowControl w:val="0"/>
    </w:pPr>
    <w:rPr>
      <w:rFonts w:ascii="Cambria" w:eastAsia="Times New Roman" w:hAnsi="Cambria" w:cs="Cambr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4E4BD2"/>
    <w:rPr>
      <w:color w:val="0000FF"/>
      <w:u w:val="single"/>
    </w:rPr>
  </w:style>
  <w:style w:type="paragraph" w:styleId="NormalWeb">
    <w:name w:val="Normal (Web)"/>
    <w:basedOn w:val="Normal"/>
    <w:uiPriority w:val="99"/>
    <w:rsid w:val="004E4BD2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erk">
    <w:name w:val="Strong"/>
    <w:basedOn w:val="Standardskriftforavsnitt"/>
    <w:uiPriority w:val="99"/>
    <w:qFormat/>
    <w:rsid w:val="004E4BD2"/>
    <w:rPr>
      <w:b/>
      <w:bCs/>
    </w:rPr>
  </w:style>
  <w:style w:type="paragraph" w:styleId="Listeavsnitt">
    <w:name w:val="List Paragraph"/>
    <w:basedOn w:val="Normal"/>
    <w:uiPriority w:val="99"/>
    <w:qFormat/>
    <w:rsid w:val="007A1482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rsid w:val="00C679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9FC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rsid w:val="00473A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3ACF"/>
    <w:rPr>
      <w:rFonts w:ascii="Cambria" w:hAnsi="Cambria" w:cs="Cambr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473A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3ACF"/>
    <w:rPr>
      <w:rFonts w:ascii="Cambria" w:hAnsi="Cambria" w:cs="Cambria"/>
      <w:sz w:val="24"/>
      <w:szCs w:val="24"/>
      <w:lang w:eastAsia="nb-NO"/>
    </w:rPr>
  </w:style>
  <w:style w:type="paragraph" w:customStyle="1" w:styleId="msolistparagraph0">
    <w:name w:val="msolistparagraph"/>
    <w:basedOn w:val="Normal"/>
    <w:uiPriority w:val="99"/>
    <w:rsid w:val="00205AB3"/>
    <w:pPr>
      <w:widowControl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4D"/>
    <w:pPr>
      <w:widowControl w:val="0"/>
    </w:pPr>
    <w:rPr>
      <w:rFonts w:ascii="Cambria" w:eastAsia="Times New Roman" w:hAnsi="Cambria" w:cs="Cambr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4E4BD2"/>
    <w:rPr>
      <w:color w:val="0000FF"/>
      <w:u w:val="single"/>
    </w:rPr>
  </w:style>
  <w:style w:type="paragraph" w:styleId="NormalWeb">
    <w:name w:val="Normal (Web)"/>
    <w:basedOn w:val="Normal"/>
    <w:uiPriority w:val="99"/>
    <w:rsid w:val="004E4BD2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erk">
    <w:name w:val="Strong"/>
    <w:basedOn w:val="Standardskriftforavsnitt"/>
    <w:uiPriority w:val="99"/>
    <w:qFormat/>
    <w:rsid w:val="004E4BD2"/>
    <w:rPr>
      <w:b/>
      <w:bCs/>
    </w:rPr>
  </w:style>
  <w:style w:type="paragraph" w:styleId="Listeavsnitt">
    <w:name w:val="List Paragraph"/>
    <w:basedOn w:val="Normal"/>
    <w:uiPriority w:val="99"/>
    <w:qFormat/>
    <w:rsid w:val="007A1482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rsid w:val="00C679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9FC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rsid w:val="00473A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73ACF"/>
    <w:rPr>
      <w:rFonts w:ascii="Cambria" w:hAnsi="Cambria" w:cs="Cambr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473A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73ACF"/>
    <w:rPr>
      <w:rFonts w:ascii="Cambria" w:hAnsi="Cambria" w:cs="Cambria"/>
      <w:sz w:val="24"/>
      <w:szCs w:val="24"/>
      <w:lang w:eastAsia="nb-NO"/>
    </w:rPr>
  </w:style>
  <w:style w:type="paragraph" w:customStyle="1" w:styleId="msolistparagraph0">
    <w:name w:val="msolistparagraph"/>
    <w:basedOn w:val="Normal"/>
    <w:uiPriority w:val="99"/>
    <w:rsid w:val="00205AB3"/>
    <w:pPr>
      <w:widowControl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A7B627E1</Template>
  <TotalTime>2</TotalTime>
  <Pages>1</Pages>
  <Words>182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Lotta Våde</vt:lpstr>
    </vt:vector>
  </TitlesOfParts>
  <Company>Swedish Orphan Biovitrum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Lotta Våde</dc:title>
  <dc:creator>cro</dc:creator>
  <cp:lastModifiedBy>Charlott Maria Våde</cp:lastModifiedBy>
  <cp:revision>4</cp:revision>
  <cp:lastPrinted>2016-04-11T09:05:00Z</cp:lastPrinted>
  <dcterms:created xsi:type="dcterms:W3CDTF">2016-08-17T05:54:00Z</dcterms:created>
  <dcterms:modified xsi:type="dcterms:W3CDTF">2016-08-17T06:00:00Z</dcterms:modified>
</cp:coreProperties>
</file>