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AD" w:rsidRDefault="00F40FAD">
      <w:pPr>
        <w:rPr>
          <w:rFonts w:ascii="Arial" w:hAnsi="Arial" w:cs="Arial"/>
          <w:sz w:val="28"/>
          <w:szCs w:val="28"/>
        </w:rPr>
      </w:pPr>
    </w:p>
    <w:p w:rsidR="00F40FAD" w:rsidRPr="00DF0285" w:rsidRDefault="00F40FAD" w:rsidP="00DF0285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DF0285">
        <w:rPr>
          <w:rFonts w:ascii="Arial" w:hAnsi="Arial" w:cs="Arial"/>
          <w:sz w:val="28"/>
          <w:szCs w:val="28"/>
          <w:lang w:val="en-US"/>
        </w:rPr>
        <w:t>ÅRSMØTE I SSG-FOR NURSES AND PHYSIOTERAPISTS</w:t>
      </w:r>
    </w:p>
    <w:p w:rsidR="00F40FAD" w:rsidRPr="00DF0285" w:rsidRDefault="00F40FAD" w:rsidP="00DF0285">
      <w:pPr>
        <w:pStyle w:val="ListParagraph"/>
        <w:numPr>
          <w:ilvl w:val="2"/>
          <w:numId w:val="3"/>
        </w:numPr>
        <w:jc w:val="center"/>
        <w:rPr>
          <w:rFonts w:ascii="Arial" w:hAnsi="Arial" w:cs="Arial"/>
          <w:sz w:val="28"/>
          <w:szCs w:val="28"/>
          <w:lang w:val="en-US"/>
        </w:rPr>
      </w:pPr>
      <w:r w:rsidRPr="00DF0285">
        <w:rPr>
          <w:rFonts w:ascii="Arial" w:hAnsi="Arial" w:cs="Arial"/>
          <w:sz w:val="28"/>
          <w:szCs w:val="28"/>
          <w:lang w:val="en-US"/>
        </w:rPr>
        <w:t xml:space="preserve"> HELSINKI</w:t>
      </w:r>
    </w:p>
    <w:p w:rsidR="00F40FAD" w:rsidRDefault="00F40FAD" w:rsidP="00DF0285">
      <w:pPr>
        <w:rPr>
          <w:rFonts w:ascii="Arial" w:hAnsi="Arial" w:cs="Arial"/>
          <w:sz w:val="28"/>
          <w:szCs w:val="28"/>
          <w:lang w:val="en-US"/>
        </w:rPr>
      </w:pPr>
    </w:p>
    <w:p w:rsidR="00F40FAD" w:rsidRDefault="00F40FAD" w:rsidP="00DF0285">
      <w:pPr>
        <w:rPr>
          <w:rFonts w:ascii="Arial" w:hAnsi="Arial" w:cs="Arial"/>
          <w:sz w:val="28"/>
          <w:szCs w:val="28"/>
          <w:lang w:val="en-US"/>
        </w:rPr>
      </w:pPr>
    </w:p>
    <w:p w:rsidR="00F40FAD" w:rsidRPr="00DF0285" w:rsidRDefault="00F40FAD" w:rsidP="00DF02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DF0285">
        <w:rPr>
          <w:rFonts w:ascii="Arial" w:hAnsi="Arial" w:cs="Arial"/>
          <w:sz w:val="28"/>
          <w:szCs w:val="28"/>
          <w:lang w:val="en-US"/>
        </w:rPr>
        <w:t>Møtet åpnes</w:t>
      </w:r>
    </w:p>
    <w:p w:rsidR="00F40FAD" w:rsidRDefault="00F40FAD" w:rsidP="00DF0285">
      <w:pPr>
        <w:ind w:left="360"/>
        <w:rPr>
          <w:rFonts w:ascii="Arial" w:hAnsi="Arial" w:cs="Arial"/>
          <w:sz w:val="28"/>
          <w:szCs w:val="28"/>
          <w:lang w:val="en-US"/>
        </w:rPr>
      </w:pPr>
    </w:p>
    <w:p w:rsidR="00F40FAD" w:rsidRPr="00DF0285" w:rsidRDefault="00F40FAD" w:rsidP="00DF02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0285">
        <w:rPr>
          <w:rFonts w:ascii="Arial" w:hAnsi="Arial" w:cs="Arial"/>
          <w:sz w:val="28"/>
          <w:szCs w:val="28"/>
        </w:rPr>
        <w:t>Lotta Våde er valgt til møteordfører</w:t>
      </w:r>
    </w:p>
    <w:p w:rsidR="00F40FAD" w:rsidRDefault="00F40FAD" w:rsidP="00DF0285">
      <w:pPr>
        <w:pStyle w:val="ListParagraph"/>
        <w:rPr>
          <w:rFonts w:ascii="Arial" w:hAnsi="Arial" w:cs="Arial"/>
          <w:sz w:val="28"/>
          <w:szCs w:val="28"/>
        </w:rPr>
      </w:pPr>
    </w:p>
    <w:p w:rsidR="00F40FAD" w:rsidRDefault="00F40FAD" w:rsidP="00DF028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Referatet skal godkjennes av Lilian Smedberg og Helen Lernedal</w:t>
      </w:r>
    </w:p>
    <w:p w:rsidR="00F40FAD" w:rsidRDefault="00F40FAD" w:rsidP="00DF0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40FAD" w:rsidRDefault="00F40FAD" w:rsidP="00DF02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0285">
        <w:rPr>
          <w:rFonts w:ascii="Arial" w:hAnsi="Arial" w:cs="Arial"/>
          <w:sz w:val="28"/>
          <w:szCs w:val="28"/>
        </w:rPr>
        <w:t>Dagsorden godkjent</w:t>
      </w:r>
    </w:p>
    <w:p w:rsidR="00F40FAD" w:rsidRDefault="00F40FAD" w:rsidP="00DF0285">
      <w:pPr>
        <w:ind w:left="360"/>
        <w:rPr>
          <w:rFonts w:ascii="Arial" w:hAnsi="Arial" w:cs="Arial"/>
          <w:sz w:val="28"/>
          <w:szCs w:val="28"/>
        </w:rPr>
      </w:pPr>
    </w:p>
    <w:p w:rsidR="00F40FAD" w:rsidRDefault="00F40FAD" w:rsidP="00DF02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Lotta redegjør for virksomheten siden årsmøtet i Malmø 2011.</w:t>
      </w:r>
    </w:p>
    <w:p w:rsidR="00F40FAD" w:rsidRDefault="00F40FAD" w:rsidP="00EC4FF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F40FAD" w:rsidRDefault="00F40FAD" w:rsidP="00EC4FF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Prosjekter som det jobbes med:</w:t>
      </w:r>
    </w:p>
    <w:p w:rsidR="00F40FAD" w:rsidRDefault="00F40FAD" w:rsidP="00EC4FF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Guidelines for fysiot</w:t>
      </w:r>
      <w:r w:rsidRPr="00EC4FF9">
        <w:rPr>
          <w:rFonts w:ascii="Arial" w:hAnsi="Arial" w:cs="Arial"/>
          <w:sz w:val="28"/>
          <w:szCs w:val="28"/>
        </w:rPr>
        <w:t>erapi til sarkompasienter</w:t>
      </w:r>
    </w:p>
    <w:p w:rsidR="00F40FAD" w:rsidRDefault="00F40FAD" w:rsidP="00EC4FF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Pasientinformasjon til sarkompasienter</w:t>
      </w:r>
    </w:p>
    <w:p w:rsidR="00F40FAD" w:rsidRDefault="00F40FAD" w:rsidP="00EC4FF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Drikkerestriksjoner for pasienter som får MTX</w:t>
      </w:r>
    </w:p>
    <w:p w:rsidR="00F40FAD" w:rsidRDefault="00F40FAD" w:rsidP="00EC4FF9">
      <w:pPr>
        <w:ind w:left="720"/>
        <w:rPr>
          <w:rFonts w:ascii="Arial" w:hAnsi="Arial" w:cs="Arial"/>
          <w:sz w:val="28"/>
          <w:szCs w:val="28"/>
        </w:rPr>
      </w:pPr>
    </w:p>
    <w:p w:rsidR="00F40FAD" w:rsidRDefault="00F40FAD" w:rsidP="00C508B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Anne-Lise gjennomgår økonomien. </w:t>
      </w:r>
    </w:p>
    <w:p w:rsidR="00F40FAD" w:rsidRDefault="00F40FAD" w:rsidP="008C7164">
      <w:pPr>
        <w:rPr>
          <w:rFonts w:ascii="Arial" w:hAnsi="Arial" w:cs="Arial"/>
          <w:sz w:val="28"/>
          <w:szCs w:val="28"/>
        </w:rPr>
      </w:pPr>
    </w:p>
    <w:p w:rsidR="00F40FAD" w:rsidRPr="00B34CDA" w:rsidRDefault="00F40FAD" w:rsidP="00B34CD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34CDA">
        <w:rPr>
          <w:rFonts w:ascii="Arial" w:hAnsi="Arial" w:cs="Arial"/>
          <w:sz w:val="28"/>
          <w:szCs w:val="28"/>
        </w:rPr>
        <w:t>Arbeidsplan for kommende år:</w:t>
      </w:r>
    </w:p>
    <w:p w:rsidR="00F40FAD" w:rsidRDefault="00F40FAD" w:rsidP="00A3583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Arrangere arbeidsmøtet i Malmø med vanlige faglige innlegg. Planlegge møtet i Stockholm i 2015.</w:t>
      </w:r>
    </w:p>
    <w:p w:rsidR="00F40FAD" w:rsidRDefault="00F40FAD" w:rsidP="00D67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D67FE4">
        <w:rPr>
          <w:rFonts w:ascii="Arial" w:hAnsi="Arial" w:cs="Arial"/>
          <w:sz w:val="28"/>
          <w:szCs w:val="28"/>
        </w:rPr>
        <w:t xml:space="preserve">Lotta oppfordrer møtedeltagerne til å søke penger fra Nurses-and </w:t>
      </w:r>
    </w:p>
    <w:p w:rsidR="00F40FAD" w:rsidRDefault="00F40FAD" w:rsidP="00D67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D67FE4">
        <w:rPr>
          <w:rFonts w:ascii="Arial" w:hAnsi="Arial" w:cs="Arial"/>
          <w:sz w:val="28"/>
          <w:szCs w:val="28"/>
        </w:rPr>
        <w:t xml:space="preserve">physioterapists dersom noen ønsker å hospitere, reise </w:t>
      </w:r>
      <w:r>
        <w:rPr>
          <w:rFonts w:ascii="Arial" w:hAnsi="Arial" w:cs="Arial"/>
          <w:sz w:val="28"/>
          <w:szCs w:val="28"/>
        </w:rPr>
        <w:t>på</w:t>
      </w:r>
    </w:p>
    <w:p w:rsidR="00F40FAD" w:rsidRPr="00D67FE4" w:rsidRDefault="00F40FAD" w:rsidP="00D67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kongresser </w:t>
      </w:r>
      <w:r w:rsidRPr="00D67FE4">
        <w:rPr>
          <w:rFonts w:ascii="Arial" w:hAnsi="Arial" w:cs="Arial"/>
          <w:sz w:val="28"/>
          <w:szCs w:val="28"/>
        </w:rPr>
        <w:t xml:space="preserve">eller har prosjekter vi ønsker å starte. </w:t>
      </w:r>
    </w:p>
    <w:p w:rsidR="00F40FAD" w:rsidRDefault="00F40FAD" w:rsidP="00AD0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40FAD" w:rsidRPr="00F72945" w:rsidRDefault="00F40FAD" w:rsidP="00F7294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72945">
        <w:rPr>
          <w:rFonts w:ascii="Arial" w:hAnsi="Arial" w:cs="Arial"/>
          <w:sz w:val="28"/>
          <w:szCs w:val="28"/>
        </w:rPr>
        <w:t xml:space="preserve">Statuttene punkt 7: </w:t>
      </w:r>
      <w:r w:rsidRPr="00F72945">
        <w:rPr>
          <w:rFonts w:ascii="Arial" w:hAnsi="Arial" w:cs="Arial"/>
          <w:i/>
          <w:iCs/>
          <w:sz w:val="28"/>
          <w:szCs w:val="28"/>
        </w:rPr>
        <w:t>Årsmøte skal holdes en gang pr. år.</w:t>
      </w:r>
    </w:p>
    <w:p w:rsidR="00F40FAD" w:rsidRDefault="00F40FAD" w:rsidP="00AD079B">
      <w:pPr>
        <w:pStyle w:val="ListParagrap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Enighet om at punkt 7 skal endres til at: </w:t>
      </w:r>
      <w:r>
        <w:rPr>
          <w:rFonts w:ascii="Arial" w:hAnsi="Arial" w:cs="Arial"/>
          <w:i/>
          <w:iCs/>
          <w:sz w:val="28"/>
          <w:szCs w:val="28"/>
        </w:rPr>
        <w:t>Årsmøte skal holdes hvert annet år.</w:t>
      </w:r>
    </w:p>
    <w:p w:rsidR="00F40FAD" w:rsidRDefault="00F40FAD" w:rsidP="00096828">
      <w:pPr>
        <w:rPr>
          <w:rFonts w:ascii="Arial" w:hAnsi="Arial" w:cs="Arial"/>
          <w:i/>
          <w:iCs/>
          <w:sz w:val="28"/>
          <w:szCs w:val="28"/>
        </w:rPr>
      </w:pP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Lilian Smedberg og Helen Lernedal har hatt oppgaven med å finne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nye representanter som er villige til å stille til valg og har sendt 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mail til styret om hvem som ønsker å gjenvalg og hvem som vil 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gå ut: 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Disse ønsker å gå ut av styre: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Birthe Hedegaard 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Signe Møller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Ingela Johansson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Elisabeth Muszka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Det ble deretter avholdt valg og disse er nye representanter til 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styret: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Annica Pettersson  sykepleier fra Sverige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Lise Ingeman Petersen sykepleier fra Danmark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Regina Uhre Hansen sykepleier fra Danmark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Linda Stridh  fysioterapeut fra Sverige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Hanna Maria Fuglø sykepleier fra Danmark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Det nye styret: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Formann: Charlott Maria Våde, sykepleier , Norge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4 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Nestformann: Synnøve Granlien, sykepleier, Norge          2år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Kasserer: Anne-Lise Salbu, Koordinator,Norge                 4år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Sekretær:Hanna maria Fuglø,sykepleier, Danmark           4år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Styremedlem:Lisbeth U. Høiland, sykepleier,Norge           2år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Styremedlem:Merete Lia Johansen,fysioterapeut,Norge   4år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Styremedlem:Aina H. Lekven,fysioterapeut ,Norge            2år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Styremedlem:Lise I. Petersen,Sykepleier,Danmark           4år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Styremedlem:Regine Uhre Hansen,Sykepleier,Danmark ,4år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Styremedlem:Annica Pettersson, sykepleier,Sverige         2år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Styremedlem:Linda Stridh, fysioterapet, Sverige               2 år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Styret består av 11 personer, 6 fra Norge, 3 fra Danmark og 2 fra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Sverige.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Ved møtet i Stockholm i 2015 skal Helen og Lilian være lokal komite.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Lotta oppfordrer oss til å komme med forslag til temaer.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Birthe Hedegaard, Anders Stivold og Maria Gøransson har ansvar for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nominasjon til valg i Stockholm i 2015.</w:t>
      </w: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</w:p>
    <w:p w:rsidR="00F40FAD" w:rsidRDefault="00F40FAD" w:rsidP="00096828">
      <w:pPr>
        <w:rPr>
          <w:rFonts w:ascii="Arial" w:hAnsi="Arial" w:cs="Arial"/>
          <w:sz w:val="28"/>
          <w:szCs w:val="28"/>
        </w:rPr>
      </w:pPr>
    </w:p>
    <w:p w:rsidR="00F40FAD" w:rsidRPr="00096828" w:rsidRDefault="00F40FAD" w:rsidP="00096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Referent : Anne-Lise Salbu</w:t>
      </w:r>
    </w:p>
    <w:p w:rsidR="00F40FAD" w:rsidRPr="00EC4FF9" w:rsidRDefault="00F40FAD" w:rsidP="008C7164">
      <w:pPr>
        <w:rPr>
          <w:rFonts w:ascii="Arial" w:hAnsi="Arial" w:cs="Arial"/>
          <w:sz w:val="28"/>
          <w:szCs w:val="28"/>
        </w:rPr>
      </w:pPr>
    </w:p>
    <w:p w:rsidR="00F40FAD" w:rsidRPr="00EC4FF9" w:rsidRDefault="00F40FAD" w:rsidP="00EC4FF9">
      <w:pPr>
        <w:rPr>
          <w:rFonts w:ascii="Arial" w:hAnsi="Arial" w:cs="Arial"/>
          <w:sz w:val="28"/>
          <w:szCs w:val="28"/>
        </w:rPr>
      </w:pPr>
    </w:p>
    <w:p w:rsidR="00F40FAD" w:rsidRPr="00DF0285" w:rsidRDefault="00F40FAD" w:rsidP="00EC4FF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F40FAD" w:rsidRPr="00DF0285" w:rsidRDefault="00F40FAD" w:rsidP="00DF0285">
      <w:pPr>
        <w:pStyle w:val="ListParagraph"/>
        <w:rPr>
          <w:rFonts w:ascii="Arial" w:hAnsi="Arial" w:cs="Arial"/>
          <w:sz w:val="28"/>
          <w:szCs w:val="28"/>
        </w:rPr>
      </w:pPr>
    </w:p>
    <w:sectPr w:rsidR="00F40FAD" w:rsidRPr="00DF0285" w:rsidSect="00D6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824"/>
    <w:multiLevelType w:val="hybridMultilevel"/>
    <w:tmpl w:val="EBC80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1384"/>
    <w:multiLevelType w:val="hybridMultilevel"/>
    <w:tmpl w:val="1AA6BC4C"/>
    <w:lvl w:ilvl="0" w:tplc="EBBAC0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5EFA"/>
    <w:multiLevelType w:val="hybridMultilevel"/>
    <w:tmpl w:val="7C3EE4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5089"/>
    <w:multiLevelType w:val="hybridMultilevel"/>
    <w:tmpl w:val="6CA447DE"/>
    <w:lvl w:ilvl="0" w:tplc="7DC0A46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9A80065"/>
    <w:multiLevelType w:val="multilevel"/>
    <w:tmpl w:val="B9160D7A"/>
    <w:lvl w:ilvl="0">
      <w:start w:val="1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285"/>
    <w:rsid w:val="00004F36"/>
    <w:rsid w:val="00026562"/>
    <w:rsid w:val="00057491"/>
    <w:rsid w:val="0009495E"/>
    <w:rsid w:val="00096828"/>
    <w:rsid w:val="000A4C1D"/>
    <w:rsid w:val="000C0CA6"/>
    <w:rsid w:val="00156C6A"/>
    <w:rsid w:val="002F0BEF"/>
    <w:rsid w:val="003C0DED"/>
    <w:rsid w:val="00551D8E"/>
    <w:rsid w:val="006A15ED"/>
    <w:rsid w:val="00747F70"/>
    <w:rsid w:val="007A7B61"/>
    <w:rsid w:val="00882CE8"/>
    <w:rsid w:val="008C7164"/>
    <w:rsid w:val="009B7002"/>
    <w:rsid w:val="00A35833"/>
    <w:rsid w:val="00AD079B"/>
    <w:rsid w:val="00B34CDA"/>
    <w:rsid w:val="00C508B0"/>
    <w:rsid w:val="00C61951"/>
    <w:rsid w:val="00CE7053"/>
    <w:rsid w:val="00D2790B"/>
    <w:rsid w:val="00D324BA"/>
    <w:rsid w:val="00D613DF"/>
    <w:rsid w:val="00D67FE4"/>
    <w:rsid w:val="00D719B2"/>
    <w:rsid w:val="00DF0285"/>
    <w:rsid w:val="00EC4FF9"/>
    <w:rsid w:val="00F126C8"/>
    <w:rsid w:val="00F40FAD"/>
    <w:rsid w:val="00F7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D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02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453</Words>
  <Characters>2403</Characters>
  <Application>Microsoft Office Outlook</Application>
  <DocSecurity>0</DocSecurity>
  <Lines>0</Lines>
  <Paragraphs>0</Paragraphs>
  <ScaleCrop>false</ScaleCrop>
  <Company>Helse Vest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Salbu</dc:creator>
  <cp:keywords/>
  <dc:description/>
  <cp:lastModifiedBy>cro</cp:lastModifiedBy>
  <cp:revision>20</cp:revision>
  <cp:lastPrinted>2013-10-25T09:34:00Z</cp:lastPrinted>
  <dcterms:created xsi:type="dcterms:W3CDTF">2013-10-15T17:28:00Z</dcterms:created>
  <dcterms:modified xsi:type="dcterms:W3CDTF">2015-04-30T08:31:00Z</dcterms:modified>
</cp:coreProperties>
</file>